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C1" w:rsidRDefault="00E95014">
      <w:pPr>
        <w:pStyle w:val="Heading2"/>
        <w:spacing w:before="40"/>
        <w:ind w:left="3164" w:right="3145"/>
        <w:jc w:val="center"/>
        <w:rPr>
          <w:b w:val="0"/>
          <w:bCs w:val="0"/>
        </w:rPr>
      </w:pPr>
      <w:r>
        <w:rPr>
          <w:spacing w:val="-1"/>
        </w:rPr>
        <w:t>College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Earth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Mineral</w:t>
      </w:r>
      <w:r>
        <w:rPr>
          <w:spacing w:val="-6"/>
        </w:rPr>
        <w:t xml:space="preserve"> </w:t>
      </w:r>
      <w:r>
        <w:rPr>
          <w:spacing w:val="-1"/>
        </w:rPr>
        <w:t>Sciences</w:t>
      </w:r>
    </w:p>
    <w:p w:rsidR="00DD5EC1" w:rsidRDefault="00E95014">
      <w:pPr>
        <w:spacing w:before="29"/>
        <w:ind w:left="3164" w:right="314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Request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for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Exception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z w:val="28"/>
        </w:rPr>
        <w:t>to</w:t>
      </w:r>
      <w:r>
        <w:rPr>
          <w:rFonts w:ascii="Calibri"/>
          <w:b/>
          <w:spacing w:val="-12"/>
          <w:sz w:val="28"/>
        </w:rPr>
        <w:t xml:space="preserve"> </w:t>
      </w:r>
      <w:r>
        <w:rPr>
          <w:rFonts w:ascii="Calibri"/>
          <w:b/>
          <w:sz w:val="28"/>
        </w:rPr>
        <w:t>Program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Requirements</w:t>
      </w:r>
    </w:p>
    <w:p w:rsidR="00DD5EC1" w:rsidRDefault="00DD5EC1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DD5EC1" w:rsidRDefault="00DD5EC1">
      <w:pPr>
        <w:rPr>
          <w:rFonts w:ascii="Calibri" w:eastAsia="Calibri" w:hAnsi="Calibri" w:cs="Calibri"/>
          <w:sz w:val="11"/>
          <w:szCs w:val="11"/>
        </w:rPr>
        <w:sectPr w:rsidR="00DD5EC1">
          <w:type w:val="continuous"/>
          <w:pgSz w:w="12240" w:h="15840"/>
          <w:pgMar w:top="240" w:right="120" w:bottom="0" w:left="240" w:header="720" w:footer="720" w:gutter="0"/>
          <w:cols w:space="720"/>
        </w:sectPr>
      </w:pPr>
    </w:p>
    <w:p w:rsidR="00DD5EC1" w:rsidRDefault="00E95014">
      <w:pPr>
        <w:pStyle w:val="Heading3"/>
        <w:tabs>
          <w:tab w:val="left" w:pos="6247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246380</wp:posOffset>
                </wp:positionH>
                <wp:positionV relativeFrom="paragraph">
                  <wp:posOffset>207645</wp:posOffset>
                </wp:positionV>
                <wp:extent cx="3218180" cy="13970"/>
                <wp:effectExtent l="8255" t="9525" r="2540" b="5080"/>
                <wp:wrapNone/>
                <wp:docPr id="14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13970"/>
                          <a:chOff x="388" y="327"/>
                          <a:chExt cx="5068" cy="22"/>
                        </a:xfrm>
                      </wpg:grpSpPr>
                      <wpg:grpSp>
                        <wpg:cNvPr id="146" name="Group 151"/>
                        <wpg:cNvGrpSpPr>
                          <a:grpSpLocks/>
                        </wpg:cNvGrpSpPr>
                        <wpg:grpSpPr bwMode="auto">
                          <a:xfrm>
                            <a:off x="401" y="330"/>
                            <a:ext cx="5042" cy="2"/>
                            <a:chOff x="401" y="330"/>
                            <a:chExt cx="5042" cy="2"/>
                          </a:xfrm>
                        </wpg:grpSpPr>
                        <wps:wsp>
                          <wps:cNvPr id="147" name="Freeform 152"/>
                          <wps:cNvSpPr>
                            <a:spLocks/>
                          </wps:cNvSpPr>
                          <wps:spPr bwMode="auto">
                            <a:xfrm>
                              <a:off x="401" y="330"/>
                              <a:ext cx="5042" cy="2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5042"/>
                                <a:gd name="T2" fmla="+- 0 5443 401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399" y="337"/>
                            <a:ext cx="5047" cy="2"/>
                            <a:chOff x="399" y="337"/>
                            <a:chExt cx="5047" cy="2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399" y="337"/>
                              <a:ext cx="5047" cy="2"/>
                            </a:xfrm>
                            <a:custGeom>
                              <a:avLst/>
                              <a:gdLst>
                                <a:gd name="T0" fmla="+- 0 399 399"/>
                                <a:gd name="T1" fmla="*/ T0 w 5047"/>
                                <a:gd name="T2" fmla="+- 0 5446 399"/>
                                <a:gd name="T3" fmla="*/ T2 w 5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7">
                                  <a:moveTo>
                                    <a:pt x="0" y="0"/>
                                  </a:moveTo>
                                  <a:lnTo>
                                    <a:pt x="50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13825" id="Group 148" o:spid="_x0000_s1026" style="position:absolute;margin-left:19.4pt;margin-top:16.35pt;width:253.4pt;height:1.1pt;z-index:1504;mso-position-horizontal-relative:page" coordorigin="388,327" coordsize="506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">
                <v:group id="Group 151" o:spid="_x0000_s1027" style="position:absolute;left:401;top:330;width:5042;height:2" coordorigin="401,330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2" o:spid="_x0000_s1028" style="position:absolute;left:401;top:330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ILecAA&#10;AADcAAAADwAAAGRycy9kb3ducmV2LnhtbERPy6rCMBDdX/AfwgjublNFVKpRRBFceBc+PmBopk2x&#10;mdQmav17c0FwN4fznMWqs7V4UOsrxwqGSQqCOHe64lLB5bz7nYHwAVlj7ZgUvMjDatn7WWCm3ZOP&#10;9DiFUsQQ9hkqMCE0mZQ+N2TRJ64hjlzhWoshwraUusVnDLe1HKXpRFqsODYYbGhjKL+e7lbB2DZ/&#10;l8IXZXXYutE+3x53t5tRatDv1nMQgbrwFX/cex3nj6fw/0y8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ILecAAAADcAAAADwAAAAAAAAAAAAAAAACYAgAAZHJzL2Rvd25y&#10;ZXYueG1sUEsFBgAAAAAEAAQA9QAAAIUDAAAAAA==&#10;" path="m,l5042,e" filled="f" strokeweight=".24pt">
                    <v:path arrowok="t" o:connecttype="custom" o:connectlocs="0,0;5042,0" o:connectangles="0,0"/>
                  </v:shape>
                </v:group>
                <v:group id="Group 149" o:spid="_x0000_s1029" style="position:absolute;left:399;top:337;width:5047;height:2" coordorigin="399,337" coordsize="5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30" style="position:absolute;left:399;top:337;width:5047;height:2;visibility:visible;mso-wrap-style:square;v-text-anchor:top" coordsize="5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U6MAA&#10;AADcAAAADwAAAGRycy9kb3ducmV2LnhtbERP24rCMBB9X/Afwgi+rakirts1igiCF3yw+gGzzWxT&#10;bCalibX+vRGEfZvDuc582dlKtNT40rGC0TABQZw7XXKh4HLefM5A+ICssXJMCh7kYbnofcwx1e7O&#10;J2qzUIgYwj5FBSaEOpXS54Ys+qGriSP35xqLIcKmkLrBewy3lRwnyVRaLDk2GKxpbSi/ZjeroFvv&#10;cpNNJNny+DVqD78B96ujUoN+t/oBEagL/+K3e6vj/Mk3vJ6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gU6MAAAADcAAAADwAAAAAAAAAAAAAAAACYAgAAZHJzL2Rvd25y&#10;ZXYueG1sUEsFBgAAAAAEAAQA9QAAAIUDAAAAAA==&#10;" path="m,l5047,e" filled="f" strokeweight="1.06pt">
                    <v:path arrowok="t" o:connecttype="custom" o:connectlocs="0,0;504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4088765</wp:posOffset>
                </wp:positionH>
                <wp:positionV relativeFrom="paragraph">
                  <wp:posOffset>207645</wp:posOffset>
                </wp:positionV>
                <wp:extent cx="3429000" cy="13970"/>
                <wp:effectExtent l="2540" t="9525" r="6985" b="5080"/>
                <wp:wrapNone/>
                <wp:docPr id="140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3970"/>
                          <a:chOff x="6439" y="327"/>
                          <a:chExt cx="5400" cy="22"/>
                        </a:xfrm>
                      </wpg:grpSpPr>
                      <wpg:grpSp>
                        <wpg:cNvPr id="141" name="Group 146"/>
                        <wpg:cNvGrpSpPr>
                          <a:grpSpLocks/>
                        </wpg:cNvGrpSpPr>
                        <wpg:grpSpPr bwMode="auto">
                          <a:xfrm>
                            <a:off x="6452" y="330"/>
                            <a:ext cx="5374" cy="2"/>
                            <a:chOff x="6452" y="330"/>
                            <a:chExt cx="5374" cy="2"/>
                          </a:xfrm>
                        </wpg:grpSpPr>
                        <wps:wsp>
                          <wps:cNvPr id="142" name="Freeform 147"/>
                          <wps:cNvSpPr>
                            <a:spLocks/>
                          </wps:cNvSpPr>
                          <wps:spPr bwMode="auto">
                            <a:xfrm>
                              <a:off x="6452" y="330"/>
                              <a:ext cx="5374" cy="2"/>
                            </a:xfrm>
                            <a:custGeom>
                              <a:avLst/>
                              <a:gdLst>
                                <a:gd name="T0" fmla="+- 0 6452 6452"/>
                                <a:gd name="T1" fmla="*/ T0 w 5374"/>
                                <a:gd name="T2" fmla="+- 0 11825 6452"/>
                                <a:gd name="T3" fmla="*/ T2 w 5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4">
                                  <a:moveTo>
                                    <a:pt x="0" y="0"/>
                                  </a:moveTo>
                                  <a:lnTo>
                                    <a:pt x="537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6449" y="337"/>
                            <a:ext cx="5378" cy="2"/>
                            <a:chOff x="6449" y="337"/>
                            <a:chExt cx="5378" cy="2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6449" y="337"/>
                              <a:ext cx="5378" cy="2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5378"/>
                                <a:gd name="T2" fmla="+- 0 11827 6449"/>
                                <a:gd name="T3" fmla="*/ T2 w 5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8">
                                  <a:moveTo>
                                    <a:pt x="0" y="0"/>
                                  </a:moveTo>
                                  <a:lnTo>
                                    <a:pt x="53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021FC" id="Group 143" o:spid="_x0000_s1026" style="position:absolute;margin-left:321.95pt;margin-top:16.35pt;width:270pt;height:1.1pt;z-index:1576;mso-position-horizontal-relative:page" coordorigin="6439,327" coordsize="54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">
                <v:group id="Group 146" o:spid="_x0000_s1027" style="position:absolute;left:6452;top:330;width:5374;height:2" coordorigin="6452,330" coordsize="5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7" o:spid="_x0000_s1028" style="position:absolute;left:6452;top:330;width:5374;height:2;visibility:visible;mso-wrap-style:square;v-text-anchor:top" coordsize="5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xG8IA&#10;AADcAAAADwAAAGRycy9kb3ducmV2LnhtbERPTYvCMBC9C/sfwgh7EU0VkbUaZZUVvHjYrojHoRmb&#10;YjMpTdTqrzfCgrd5vM+ZL1tbiSs1vnSsYDhIQBDnTpdcKNj/bfpfIHxA1lg5JgV38rBcfHTmmGp3&#10;41+6ZqEQMYR9igpMCHUqpc8NWfQDVxNH7uQaiyHCppC6wVsMt5UcJclEWiw5NhisaW0oP2cXq+Ds&#10;t3m1603NYzf+OST6mPV4dVfqs9t+z0AEasNb/O/e6jh/PILXM/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bEbwgAAANwAAAAPAAAAAAAAAAAAAAAAAJgCAABkcnMvZG93&#10;bnJldi54bWxQSwUGAAAAAAQABAD1AAAAhwMAAAAA&#10;" path="m,l5373,e" filled="f" strokeweight=".24pt">
                    <v:path arrowok="t" o:connecttype="custom" o:connectlocs="0,0;5373,0" o:connectangles="0,0"/>
                  </v:shape>
                </v:group>
                <v:group id="Group 144" o:spid="_x0000_s1029" style="position:absolute;left:6449;top:337;width:5378;height:2" coordorigin="6449,337" coordsize="5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5" o:spid="_x0000_s1030" style="position:absolute;left:6449;top:337;width:5378;height:2;visibility:visible;mso-wrap-style:square;v-text-anchor:top" coordsize="5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zvSsUA&#10;AADcAAAADwAAAGRycy9kb3ducmV2LnhtbESP0YrCMBBF3xf8hzCCL4umSllKNYqKggj7sNUPGJqx&#10;rW0mpYla9+s3C4JvM9x77txZrHrTiDt1rrKsYDqJQBDnVldcKDif9uMEhPPIGhvLpOBJDlbLwccC&#10;U20f/EP3zBcihLBLUUHpfZtK6fKSDLqJbYmDdrGdQR/WrpC6w0cIN42cRdGXNFhxuFBiS9uS8jq7&#10;mVCjvm6S5LiNj/rz+9D8tjuXVbVSo2G/noPw1Pu3+UUfdODiGP6fCRP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O9KxQAAANwAAAAPAAAAAAAAAAAAAAAAAJgCAABkcnMv&#10;ZG93bnJldi54bWxQSwUGAAAAAAQABAD1AAAAigMAAAAA&#10;" path="m,l5378,e" filled="f" strokeweight="1.06pt">
                    <v:path arrowok="t" o:connecttype="custom" o:connectlocs="0,0;53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Name:</w:t>
      </w:r>
      <w:r>
        <w:rPr>
          <w:spacing w:val="-1"/>
        </w:rPr>
        <w:tab/>
        <w:t>PSU</w:t>
      </w:r>
      <w:r>
        <w:rPr>
          <w:spacing w:val="-2"/>
        </w:rPr>
        <w:t xml:space="preserve"> ID#:</w:t>
      </w:r>
    </w:p>
    <w:p w:rsidR="00DD5EC1" w:rsidRDefault="00E95014">
      <w:pPr>
        <w:rPr>
          <w:rFonts w:ascii="Calibri" w:eastAsia="Calibri" w:hAnsi="Calibri" w:cs="Calibri"/>
          <w:b/>
          <w:bCs/>
          <w:sz w:val="16"/>
          <w:szCs w:val="16"/>
        </w:rPr>
      </w:pPr>
      <w:r>
        <w:br w:type="column"/>
      </w:r>
    </w:p>
    <w:p w:rsidR="00DD5EC1" w:rsidRDefault="00DD5EC1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DD5EC1" w:rsidRDefault="00E95014">
      <w:pPr>
        <w:ind w:left="19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(Please</w:t>
      </w:r>
      <w:r>
        <w:rPr>
          <w:rFonts w:ascii="Calibri"/>
          <w:b/>
          <w:spacing w:val="-12"/>
          <w:sz w:val="16"/>
        </w:rPr>
        <w:t xml:space="preserve"> </w:t>
      </w:r>
      <w:r>
        <w:rPr>
          <w:rFonts w:ascii="Calibri"/>
          <w:b/>
          <w:sz w:val="16"/>
        </w:rPr>
        <w:t>print</w:t>
      </w:r>
      <w:r>
        <w:rPr>
          <w:rFonts w:ascii="Calibri"/>
          <w:b/>
          <w:spacing w:val="-15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clearly)</w:t>
      </w:r>
    </w:p>
    <w:p w:rsidR="00DD5EC1" w:rsidRDefault="00DD5EC1">
      <w:pPr>
        <w:rPr>
          <w:rFonts w:ascii="Calibri" w:eastAsia="Calibri" w:hAnsi="Calibri" w:cs="Calibri"/>
          <w:sz w:val="16"/>
          <w:szCs w:val="16"/>
        </w:rPr>
        <w:sectPr w:rsidR="00DD5EC1">
          <w:type w:val="continuous"/>
          <w:pgSz w:w="12240" w:h="15840"/>
          <w:pgMar w:top="240" w:right="120" w:bottom="0" w:left="240" w:header="720" w:footer="720" w:gutter="0"/>
          <w:cols w:num="2" w:space="720" w:equalWidth="0">
            <w:col w:w="7028" w:space="1005"/>
            <w:col w:w="3847"/>
          </w:cols>
        </w:sectPr>
      </w:pPr>
    </w:p>
    <w:p w:rsidR="00DD5EC1" w:rsidRDefault="00E95014">
      <w:pPr>
        <w:pStyle w:val="Heading3"/>
        <w:tabs>
          <w:tab w:val="left" w:pos="6247"/>
          <w:tab w:val="left" w:pos="9272"/>
          <w:tab w:val="left" w:pos="10549"/>
        </w:tabs>
        <w:spacing w:before="36"/>
        <w:rPr>
          <w:rFonts w:cs="Calibri"/>
          <w:b w:val="0"/>
          <w:bCs w:val="0"/>
        </w:rPr>
      </w:pPr>
      <w:r>
        <w:rPr>
          <w:spacing w:val="-2"/>
        </w:rPr>
        <w:t>Email</w:t>
      </w:r>
      <w:r>
        <w:rPr>
          <w:spacing w:val="-4"/>
        </w:rPr>
        <w:t xml:space="preserve"> </w:t>
      </w:r>
      <w:r>
        <w:rPr>
          <w:spacing w:val="-1"/>
        </w:rPr>
        <w:t>Address:</w:t>
      </w:r>
      <w:r>
        <w:rPr>
          <w:spacing w:val="-1"/>
        </w:rPr>
        <w:tab/>
        <w:t>Graduating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semester:</w:t>
      </w:r>
      <w:r>
        <w:rPr>
          <w:spacing w:val="-2"/>
        </w:rPr>
        <w:tab/>
      </w:r>
      <w:r>
        <w:rPr>
          <w:b w:val="0"/>
          <w:spacing w:val="-2"/>
          <w:w w:val="95"/>
        </w:rPr>
        <w:t>YES</w:t>
      </w:r>
      <w:r>
        <w:rPr>
          <w:b w:val="0"/>
          <w:spacing w:val="-2"/>
          <w:w w:val="95"/>
        </w:rPr>
        <w:tab/>
      </w:r>
      <w:r>
        <w:rPr>
          <w:b w:val="0"/>
          <w:spacing w:val="1"/>
        </w:rPr>
        <w:t>NO</w:t>
      </w:r>
    </w:p>
    <w:p w:rsidR="00DD5EC1" w:rsidRDefault="00E95014">
      <w:pPr>
        <w:tabs>
          <w:tab w:val="left" w:pos="6198"/>
        </w:tabs>
        <w:spacing w:line="20" w:lineRule="atLeast"/>
        <w:ind w:left="14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3218180" cy="13970"/>
                <wp:effectExtent l="6985" t="6350" r="3810" b="8255"/>
                <wp:docPr id="13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13970"/>
                          <a:chOff x="0" y="0"/>
                          <a:chExt cx="5068" cy="22"/>
                        </a:xfrm>
                      </wpg:grpSpPr>
                      <wpg:grpSp>
                        <wpg:cNvPr id="136" name="Group 141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5042" cy="2"/>
                            <a:chOff x="13" y="3"/>
                            <a:chExt cx="5042" cy="2"/>
                          </a:xfrm>
                        </wpg:grpSpPr>
                        <wps:wsp>
                          <wps:cNvPr id="137" name="Freeform 142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5042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5042"/>
                                <a:gd name="T2" fmla="+- 0 5055 1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047" cy="2"/>
                            <a:chOff x="11" y="11"/>
                            <a:chExt cx="5047" cy="2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04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047"/>
                                <a:gd name="T2" fmla="+- 0 5057 11"/>
                                <a:gd name="T3" fmla="*/ T2 w 5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7">
                                  <a:moveTo>
                                    <a:pt x="0" y="0"/>
                                  </a:moveTo>
                                  <a:lnTo>
                                    <a:pt x="50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6BC3B" id="Group 138" o:spid="_x0000_s1026" style="width:253.4pt;height:1.1pt;mso-position-horizontal-relative:char;mso-position-vertical-relative:line" coordsize="506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">
                <v:group id="Group 141" o:spid="_x0000_s1027" style="position:absolute;left:13;top:3;width:5042;height:2" coordorigin="13,3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2" o:spid="_x0000_s1028" style="position:absolute;left:13;top:3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4BMMA&#10;AADcAAAADwAAAGRycy9kb3ducmV2LnhtbERPS2rDMBDdF3IHMYHuajlpaYtrJYQEgxfpwmkOMFhj&#10;y8QaOZYau7ePCoXu5vG+k29n24sbjb5zrGCVpCCIa6c7bhWcv4qndxA+IGvsHZOCH/Kw3Swecsy0&#10;m7ii2ym0Ioawz1CBCWHIpPS1IYs+cQNx5Bo3WgwRjq3UI04x3PZynaav0mLHscHgQHtD9eX0bRW8&#10;2OHz3Pim7Y4Hty7rQ1Vcr0apx+W8+wARaA7/4j93qeP85zf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R4BMMAAADcAAAADwAAAAAAAAAAAAAAAACYAgAAZHJzL2Rv&#10;d25yZXYueG1sUEsFBgAAAAAEAAQA9QAAAIgDAAAAAA==&#10;" path="m,l5042,e" filled="f" strokeweight=".24pt">
                    <v:path arrowok="t" o:connecttype="custom" o:connectlocs="0,0;5042,0" o:connectangles="0,0"/>
                  </v:shape>
                </v:group>
                <v:group id="Group 139" o:spid="_x0000_s1029" style="position:absolute;left:11;top:11;width:5047;height:2" coordorigin="11,11" coordsize="5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0" o:spid="_x0000_s1030" style="position:absolute;left:11;top:11;width:5047;height:2;visibility:visible;mso-wrap-style:square;v-text-anchor:top" coordsize="5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5nlcEA&#10;AADcAAAADwAAAGRycy9kb3ducmV2LnhtbERPzWrCQBC+C77DMkJvZqOVqtFVRCjUFg9GH2DMjtlg&#10;djZktzF9+26h4G0+vt9Zb3tbi45aXzlWMElSEMSF0xWXCi7n9/EChA/IGmvHpOCHPGw3w8EaM+0e&#10;fKIuD6WIIewzVGBCaDIpfWHIok9cQxy5m2sthgjbUuoWHzHc1nKapm/SYsWxwWBDe0PFPf+2Cvr9&#10;oTD5TJKtjvNJ93UN+Lk7KvUy6ncrEIH68BT/uz90nP+6hL9n4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+Z5XBAAAA3AAAAA8AAAAAAAAAAAAAAAAAmAIAAGRycy9kb3du&#10;cmV2LnhtbFBLBQYAAAAABAAEAPUAAACGAwAAAAA=&#10;" path="m,l5046,e" filled="f" strokeweight="1.06pt">
                    <v:path arrowok="t" o:connecttype="custom" o:connectlocs="0,0;504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3429000" cy="13970"/>
                <wp:effectExtent l="3810" t="6350" r="5715" b="8255"/>
                <wp:docPr id="13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3970"/>
                          <a:chOff x="0" y="0"/>
                          <a:chExt cx="5400" cy="22"/>
                        </a:xfrm>
                      </wpg:grpSpPr>
                      <wpg:grpSp>
                        <wpg:cNvPr id="131" name="Group 136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5374" cy="2"/>
                            <a:chOff x="13" y="3"/>
                            <a:chExt cx="5374" cy="2"/>
                          </a:xfrm>
                        </wpg:grpSpPr>
                        <wps:wsp>
                          <wps:cNvPr id="132" name="Freeform 137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537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5374"/>
                                <a:gd name="T2" fmla="+- 0 5386 13"/>
                                <a:gd name="T3" fmla="*/ T2 w 5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4">
                                  <a:moveTo>
                                    <a:pt x="0" y="0"/>
                                  </a:moveTo>
                                  <a:lnTo>
                                    <a:pt x="537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378" cy="2"/>
                            <a:chOff x="11" y="11"/>
                            <a:chExt cx="5378" cy="2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37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378"/>
                                <a:gd name="T2" fmla="+- 0 5389 11"/>
                                <a:gd name="T3" fmla="*/ T2 w 5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8">
                                  <a:moveTo>
                                    <a:pt x="0" y="0"/>
                                  </a:moveTo>
                                  <a:lnTo>
                                    <a:pt x="53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3E577D" id="Group 133" o:spid="_x0000_s1026" style="width:270pt;height:1.1pt;mso-position-horizontal-relative:char;mso-position-vertical-relative:line" coordsize="54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">
                <v:group id="Group 136" o:spid="_x0000_s1027" style="position:absolute;left:13;top:3;width:5374;height:2" coordorigin="13,3" coordsize="5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7" o:spid="_x0000_s1028" style="position:absolute;left:13;top:3;width:5374;height:2;visibility:visible;mso-wrap-style:square;v-text-anchor:top" coordsize="5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CZsMA&#10;AADcAAAADwAAAGRycy9kb3ducmV2LnhtbERPS2vCQBC+F/wPywi9iNn4oLTRVbS04MWDaZEeh+yY&#10;DWZnQ3bV6K93BaG3+fieM192thZnan3lWMEoSUEQF05XXCr4/fkevoPwAVlj7ZgUXMnDctF7mWOm&#10;3YV3dM5DKWII+wwVmBCaTEpfGLLoE9cQR+7gWoshwraUusVLDLe1HKfpm7RYcWww2NCnoeKYn6yC&#10;o98U9XbwYW7b6dc+1X/5gNdXpV773WoGIlAX/sVP90bH+ZMxPJ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PCZsMAAADcAAAADwAAAAAAAAAAAAAAAACYAgAAZHJzL2Rv&#10;d25yZXYueG1sUEsFBgAAAAAEAAQA9QAAAIgDAAAAAA==&#10;" path="m,l5373,e" filled="f" strokeweight=".24pt">
                    <v:path arrowok="t" o:connecttype="custom" o:connectlocs="0,0;5373,0" o:connectangles="0,0"/>
                  </v:shape>
                </v:group>
                <v:group id="Group 134" o:spid="_x0000_s1029" style="position:absolute;left:11;top:11;width:5378;height:2" coordorigin="11,11" coordsize="5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5" o:spid="_x0000_s1030" style="position:absolute;left:11;top:11;width:5378;height:2;visibility:visible;mso-wrap-style:square;v-text-anchor:top" coordsize="5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cN8UA&#10;AADcAAAADwAAAGRycy9kb3ducmV2LnhtbESP3YrCMBCF7xd8hzCCN8ua+oOUrlFUFETYC6sPMDRj&#10;W9tMShO1u09vBGHvZjjnO3NmvuxMLe7UutKygtEwAkGcWV1yruB82n3FIJxH1lhbJgW/5GC56H3M&#10;MdH2wUe6pz4XIYRdggoK75tESpcVZNANbUMctIttDfqwtrnULT5CuKnlOIpm0mDJ4UKBDW0Kyqr0&#10;ZkKN6rqO48NmetCfP/v6r9m6tKyUGvS71TcIT53/N7/pvQ7cZAqvZ8IE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pw3xQAAANwAAAAPAAAAAAAAAAAAAAAAAJgCAABkcnMv&#10;ZG93bnJldi54bWxQSwUGAAAAAAQABAD1AAAAigMAAAAA&#10;" path="m,l5378,e" filled="f" strokeweight="1.06pt">
                    <v:path arrowok="t" o:connecttype="custom" o:connectlocs="0,0;5378,0" o:connectangles="0,0"/>
                  </v:shape>
                </v:group>
                <w10:anchorlock/>
              </v:group>
            </w:pict>
          </mc:Fallback>
        </mc:AlternateContent>
      </w:r>
    </w:p>
    <w:p w:rsidR="00DD5EC1" w:rsidRDefault="00DD5EC1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DD5EC1" w:rsidRDefault="00DD5EC1">
      <w:pPr>
        <w:rPr>
          <w:rFonts w:ascii="Calibri" w:eastAsia="Calibri" w:hAnsi="Calibri" w:cs="Calibri"/>
          <w:sz w:val="18"/>
          <w:szCs w:val="18"/>
        </w:rPr>
        <w:sectPr w:rsidR="00DD5EC1">
          <w:type w:val="continuous"/>
          <w:pgSz w:w="12240" w:h="15840"/>
          <w:pgMar w:top="240" w:right="120" w:bottom="0" w:left="240" w:header="720" w:footer="720" w:gutter="0"/>
          <w:cols w:space="720"/>
        </w:sectPr>
      </w:pPr>
    </w:p>
    <w:p w:rsidR="00DD5EC1" w:rsidRDefault="00E95014">
      <w:pPr>
        <w:pStyle w:val="Heading3"/>
        <w:tabs>
          <w:tab w:val="left" w:pos="6247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4088765</wp:posOffset>
                </wp:positionH>
                <wp:positionV relativeFrom="paragraph">
                  <wp:posOffset>207645</wp:posOffset>
                </wp:positionV>
                <wp:extent cx="3429000" cy="13970"/>
                <wp:effectExtent l="2540" t="7620" r="6985" b="6985"/>
                <wp:wrapNone/>
                <wp:docPr id="12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3970"/>
                          <a:chOff x="6439" y="327"/>
                          <a:chExt cx="5400" cy="22"/>
                        </a:xfrm>
                      </wpg:grpSpPr>
                      <wpg:grpSp>
                        <wpg:cNvPr id="126" name="Group 131"/>
                        <wpg:cNvGrpSpPr>
                          <a:grpSpLocks/>
                        </wpg:cNvGrpSpPr>
                        <wpg:grpSpPr bwMode="auto">
                          <a:xfrm>
                            <a:off x="6452" y="330"/>
                            <a:ext cx="5374" cy="2"/>
                            <a:chOff x="6452" y="330"/>
                            <a:chExt cx="5374" cy="2"/>
                          </a:xfrm>
                        </wpg:grpSpPr>
                        <wps:wsp>
                          <wps:cNvPr id="127" name="Freeform 132"/>
                          <wps:cNvSpPr>
                            <a:spLocks/>
                          </wps:cNvSpPr>
                          <wps:spPr bwMode="auto">
                            <a:xfrm>
                              <a:off x="6452" y="330"/>
                              <a:ext cx="5374" cy="2"/>
                            </a:xfrm>
                            <a:custGeom>
                              <a:avLst/>
                              <a:gdLst>
                                <a:gd name="T0" fmla="+- 0 6452 6452"/>
                                <a:gd name="T1" fmla="*/ T0 w 5374"/>
                                <a:gd name="T2" fmla="+- 0 11825 6452"/>
                                <a:gd name="T3" fmla="*/ T2 w 5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4">
                                  <a:moveTo>
                                    <a:pt x="0" y="0"/>
                                  </a:moveTo>
                                  <a:lnTo>
                                    <a:pt x="537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6449" y="337"/>
                            <a:ext cx="5378" cy="2"/>
                            <a:chOff x="6449" y="337"/>
                            <a:chExt cx="5378" cy="2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6449" y="337"/>
                              <a:ext cx="5378" cy="2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5378"/>
                                <a:gd name="T2" fmla="+- 0 11827 6449"/>
                                <a:gd name="T3" fmla="*/ T2 w 5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8">
                                  <a:moveTo>
                                    <a:pt x="0" y="0"/>
                                  </a:moveTo>
                                  <a:lnTo>
                                    <a:pt x="53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B76C9" id="Group 128" o:spid="_x0000_s1026" style="position:absolute;margin-left:321.95pt;margin-top:16.35pt;width:270pt;height:1.1pt;z-index:1600;mso-position-horizontal-relative:page" coordorigin="6439,327" coordsize="54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">
                <v:group id="Group 131" o:spid="_x0000_s1027" style="position:absolute;left:6452;top:330;width:5374;height:2" coordorigin="6452,330" coordsize="5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2" o:spid="_x0000_s1028" style="position:absolute;left:6452;top:330;width:5374;height:2;visibility:visible;mso-wrap-style:square;v-text-anchor:top" coordsize="5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33I8MA&#10;AADcAAAADwAAAGRycy9kb3ducmV2LnhtbERPTWvCQBC9F/wPywi9iNkoYtvoKlpa8OLBtEiPQ3bM&#10;BrOzIbtq9Ne7gtDbPN7nzJedrcWZWl85VjBKUhDEhdMVlwp+f76H7yB8QNZYOyYFV/KwXPRe5php&#10;d+EdnfNQihjCPkMFJoQmk9IXhiz6xDXEkTu41mKIsC2lbvESw20tx2k6lRYrjg0GG/o0VBzzk1Vw&#10;9Jui3g4+zG07+dqn+i8f8Pqq1Gu/W81ABOrCv/jp3ug4f/wG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33I8MAAADcAAAADwAAAAAAAAAAAAAAAACYAgAAZHJzL2Rv&#10;d25yZXYueG1sUEsFBgAAAAAEAAQA9QAAAIgDAAAAAA==&#10;" path="m,l5373,e" filled="f" strokeweight=".24pt">
                    <v:path arrowok="t" o:connecttype="custom" o:connectlocs="0,0;5373,0" o:connectangles="0,0"/>
                  </v:shape>
                </v:group>
                <v:group id="Group 129" o:spid="_x0000_s1029" style="position:absolute;left:6449;top:337;width:5378;height:2" coordorigin="6449,337" coordsize="5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30" style="position:absolute;left:6449;top:337;width:5378;height:2;visibility:visible;mso-wrap-style:square;v-text-anchor:top" coordsize="5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ldMYA&#10;AADcAAAADwAAAGRycy9kb3ducmV2LnhtbESP0WrCQBBF3wv+wzKCL6VuKqWk0VWsKIRAHxr9gCE7&#10;JjHZ2ZBdk7Rf3y0U+jbDvefOnc1uMq0YqHe1ZQXPywgEcWF1zaWCy/n0FINwHllja5kUfJGD3Xb2&#10;sMFE25E/ach9KUIIuwQVVN53iZSuqMigW9qOOGhX2xv0Ye1LqXscQ7hp5SqKXqXBmsOFCjs6VFQ0&#10;+d2EGs3tPY6zw0umHz/S9rs7urxulFrMp/0ahKfJ/5v/6FQHbvUGv8+ECe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KldMYAAADcAAAADwAAAAAAAAAAAAAAAACYAgAAZHJz&#10;L2Rvd25yZXYueG1sUEsFBgAAAAAEAAQA9QAAAIsDAAAAAA==&#10;" path="m,l5378,e" filled="f" strokeweight="1.06pt">
                    <v:path arrowok="t" o:connecttype="custom" o:connectlocs="0,0;53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Major/Option:</w:t>
      </w:r>
      <w:r>
        <w:rPr>
          <w:spacing w:val="-1"/>
        </w:rPr>
        <w:tab/>
        <w:t xml:space="preserve">Intended Graduation </w:t>
      </w:r>
      <w:r>
        <w:rPr>
          <w:spacing w:val="-2"/>
        </w:rPr>
        <w:t>Semester:</w:t>
      </w:r>
    </w:p>
    <w:p w:rsidR="00DD5EC1" w:rsidRDefault="00E95014">
      <w:pPr>
        <w:spacing w:line="20" w:lineRule="atLeast"/>
        <w:ind w:left="14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18180" cy="13970"/>
                <wp:effectExtent l="6985" t="3175" r="3810" b="1905"/>
                <wp:docPr id="12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13970"/>
                          <a:chOff x="0" y="0"/>
                          <a:chExt cx="5068" cy="22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5042" cy="2"/>
                            <a:chOff x="13" y="3"/>
                            <a:chExt cx="5042" cy="2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5042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5042"/>
                                <a:gd name="T2" fmla="+- 0 5055 1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047" cy="2"/>
                            <a:chOff x="11" y="11"/>
                            <a:chExt cx="5047" cy="2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04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047"/>
                                <a:gd name="T2" fmla="+- 0 5057 11"/>
                                <a:gd name="T3" fmla="*/ T2 w 5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7">
                                  <a:moveTo>
                                    <a:pt x="0" y="0"/>
                                  </a:moveTo>
                                  <a:lnTo>
                                    <a:pt x="50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3A0B93" id="Group 123" o:spid="_x0000_s1026" style="width:253.4pt;height:1.1pt;mso-position-horizontal-relative:char;mso-position-vertical-relative:line" coordsize="506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">
                <v:group id="Group 126" o:spid="_x0000_s1027" style="position:absolute;left:13;top:3;width:5042;height:2" coordorigin="13,3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7" o:spid="_x0000_s1028" style="position:absolute;left:13;top:3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NQb8A&#10;AADcAAAADwAAAGRycy9kb3ducmV2LnhtbERPzYrCMBC+L/gOYQRva2oRkWoUUQQPelD7AEMzbYrN&#10;pDZR69ubhQVv8/H9znLd20Y8qfO1YwWTcQKCuHC65kpBft3/zkH4gKyxcUwK3uRhvRr8LDHT7sVn&#10;el5CJWII+wwVmBDaTEpfGLLox64ljlzpOoshwq6SusNXDLeNTJNkJi3WHBsMtrQ1VNwuD6tgattT&#10;Xvqyqo87lx6K3Xl/vxulRsN+swARqA9f8b/7oOP8NIW/Z+IF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k1BvwAAANwAAAAPAAAAAAAAAAAAAAAAAJgCAABkcnMvZG93bnJl&#10;di54bWxQSwUGAAAAAAQABAD1AAAAhAMAAAAA&#10;" path="m,l5042,e" filled="f" strokeweight=".24pt">
                    <v:path arrowok="t" o:connecttype="custom" o:connectlocs="0,0;5042,0" o:connectangles="0,0"/>
                  </v:shape>
                </v:group>
                <v:group id="Group 124" o:spid="_x0000_s1029" style="position:absolute;left:11;top:11;width:5047;height:2" coordorigin="11,11" coordsize="5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5" o:spid="_x0000_s1030" style="position:absolute;left:11;top:11;width:5047;height:2;visibility:visible;mso-wrap-style:square;v-text-anchor:top" coordsize="5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Ze1sAA&#10;AADcAAAADwAAAGRycy9kb3ducmV2LnhtbERP24rCMBB9X/Afwgi+bVNF1qUaRQTBCz7Y9QPGZmyK&#10;zaQ0sda/NwsL+zaHc53Fqre16Kj1lWMF4yQFQVw4XXGp4PKz/fwG4QOyxtoxKXiRh9Vy8LHATLsn&#10;n6nLQyliCPsMFZgQmkxKXxiy6BPXEEfu5lqLIcK2lLrFZwy3tZyk6Ze0WHFsMNjQxlBxzx9WQb/Z&#10;FyafSrLVaTbujteAh/VJqdGwX89BBOrDv/jPvdNx/mQKv8/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Ze1sAAAADcAAAADwAAAAAAAAAAAAAAAACYAgAAZHJzL2Rvd25y&#10;ZXYueG1sUEsFBgAAAAAEAAQA9QAAAIUDAAAAAA==&#10;" path="m,l5046,e" filled="f" strokeweight="1.06pt">
                    <v:path arrowok="t" o:connecttype="custom" o:connectlocs="0,0;5046,0" o:connectangles="0,0"/>
                  </v:shape>
                </v:group>
                <w10:anchorlock/>
              </v:group>
            </w:pict>
          </mc:Fallback>
        </mc:AlternateContent>
      </w:r>
    </w:p>
    <w:p w:rsidR="00DD5EC1" w:rsidRDefault="00DD5EC1">
      <w:pPr>
        <w:spacing w:before="9"/>
        <w:rPr>
          <w:rFonts w:ascii="Calibri" w:eastAsia="Calibri" w:hAnsi="Calibri" w:cs="Calibri"/>
          <w:b/>
          <w:bCs/>
        </w:rPr>
      </w:pPr>
    </w:p>
    <w:p w:rsidR="00DD5EC1" w:rsidRDefault="00E95014">
      <w:pPr>
        <w:ind w:left="417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Type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of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Exception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Requested:</w:t>
      </w:r>
    </w:p>
    <w:p w:rsidR="00DD5EC1" w:rsidRDefault="00E95014">
      <w:pPr>
        <w:rPr>
          <w:rFonts w:ascii="Calibri" w:eastAsia="Calibri" w:hAnsi="Calibri" w:cs="Calibri"/>
          <w:b/>
          <w:bCs/>
          <w:sz w:val="16"/>
          <w:szCs w:val="16"/>
        </w:rPr>
      </w:pPr>
      <w:r>
        <w:br w:type="column"/>
      </w:r>
    </w:p>
    <w:p w:rsidR="00DD5EC1" w:rsidRDefault="00DD5EC1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DD5EC1" w:rsidRDefault="00E95014">
      <w:pPr>
        <w:tabs>
          <w:tab w:val="left" w:pos="1368"/>
        </w:tabs>
        <w:ind w:left="9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w w:val="95"/>
          <w:sz w:val="16"/>
        </w:rPr>
        <w:t>FA/SP/SU</w:t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pacing w:val="-1"/>
          <w:sz w:val="16"/>
        </w:rPr>
        <w:t>Year</w:t>
      </w:r>
    </w:p>
    <w:p w:rsidR="00DD5EC1" w:rsidRDefault="00DD5EC1">
      <w:pPr>
        <w:rPr>
          <w:rFonts w:ascii="Calibri" w:eastAsia="Calibri" w:hAnsi="Calibri" w:cs="Calibri"/>
          <w:sz w:val="16"/>
          <w:szCs w:val="16"/>
        </w:rPr>
        <w:sectPr w:rsidR="00DD5EC1">
          <w:type w:val="continuous"/>
          <w:pgSz w:w="12240" w:h="15840"/>
          <w:pgMar w:top="240" w:right="120" w:bottom="0" w:left="240" w:header="720" w:footer="720" w:gutter="0"/>
          <w:cols w:num="2" w:space="720" w:equalWidth="0">
            <w:col w:w="9137" w:space="40"/>
            <w:col w:w="2703"/>
          </w:cols>
        </w:sectPr>
      </w:pPr>
    </w:p>
    <w:p w:rsidR="00DD5EC1" w:rsidRDefault="00E95014">
      <w:pPr>
        <w:pStyle w:val="Heading2"/>
        <w:rPr>
          <w:b w:val="0"/>
          <w:bCs w:val="0"/>
        </w:rPr>
      </w:pPr>
      <w:r>
        <w:rPr>
          <w:spacing w:val="-1"/>
        </w:rPr>
        <w:t>Gen</w:t>
      </w:r>
      <w:r>
        <w:rPr>
          <w:spacing w:val="-7"/>
        </w:rPr>
        <w:t xml:space="preserve"> </w:t>
      </w:r>
      <w:r>
        <w:rPr>
          <w:spacing w:val="-1"/>
        </w:rPr>
        <w:t>Ed</w:t>
      </w:r>
      <w:r>
        <w:rPr>
          <w:spacing w:val="-6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University-Wide</w:t>
      </w:r>
      <w:r>
        <w:rPr>
          <w:spacing w:val="-8"/>
        </w:rPr>
        <w:t xml:space="preserve"> </w:t>
      </w:r>
      <w:r>
        <w:rPr>
          <w:spacing w:val="-1"/>
        </w:rPr>
        <w:t>Requirement</w:t>
      </w:r>
    </w:p>
    <w:p w:rsidR="00DD5EC1" w:rsidRDefault="00E95014">
      <w:pPr>
        <w:spacing w:before="13"/>
        <w:ind w:left="202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b/>
          <w:spacing w:val="-1"/>
          <w:sz w:val="24"/>
        </w:rPr>
        <w:t>Requirement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Major/Option</w:t>
      </w:r>
    </w:p>
    <w:p w:rsidR="00DD5EC1" w:rsidRDefault="00DD5EC1">
      <w:pPr>
        <w:rPr>
          <w:rFonts w:ascii="Calibri" w:eastAsia="Calibri" w:hAnsi="Calibri" w:cs="Calibri"/>
          <w:sz w:val="24"/>
          <w:szCs w:val="24"/>
        </w:rPr>
        <w:sectPr w:rsidR="00DD5EC1">
          <w:type w:val="continuous"/>
          <w:pgSz w:w="12240" w:h="15840"/>
          <w:pgMar w:top="240" w:right="120" w:bottom="0" w:left="240" w:header="720" w:footer="720" w:gutter="0"/>
          <w:cols w:num="2" w:space="720" w:equalWidth="0">
            <w:col w:w="4079" w:space="2979"/>
            <w:col w:w="4822"/>
          </w:cols>
        </w:sectPr>
      </w:pPr>
    </w:p>
    <w:p w:rsidR="00DD5EC1" w:rsidRDefault="00E95014">
      <w:pPr>
        <w:tabs>
          <w:tab w:val="left" w:pos="6198"/>
        </w:tabs>
        <w:spacing w:line="20" w:lineRule="atLeast"/>
        <w:ind w:left="4181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657225" cy="13970"/>
                <wp:effectExtent l="4445" t="6350" r="5080" b="8255"/>
                <wp:docPr id="11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3970"/>
                          <a:chOff x="0" y="0"/>
                          <a:chExt cx="1035" cy="22"/>
                        </a:xfrm>
                      </wpg:grpSpPr>
                      <wpg:grpSp>
                        <wpg:cNvPr id="116" name="Group 121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1009" cy="2"/>
                            <a:chOff x="13" y="3"/>
                            <a:chExt cx="1009" cy="2"/>
                          </a:xfrm>
                        </wpg:grpSpPr>
                        <wps:wsp>
                          <wps:cNvPr id="117" name="Freeform 122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1009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9"/>
                                <a:gd name="T2" fmla="+- 0 1021 13"/>
                                <a:gd name="T3" fmla="*/ T2 w 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">
                                  <a:moveTo>
                                    <a:pt x="0" y="0"/>
                                  </a:moveTo>
                                  <a:lnTo>
                                    <a:pt x="100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14" cy="2"/>
                            <a:chOff x="11" y="11"/>
                            <a:chExt cx="1014" cy="2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1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4"/>
                                <a:gd name="T2" fmla="+- 0 1024 11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88907C" id="Group 118" o:spid="_x0000_s1026" style="width:51.75pt;height:1.1pt;mso-position-horizontal-relative:char;mso-position-vertical-relative:line" coordsize="103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">
                <v:group id="Group 121" o:spid="_x0000_s1027" style="position:absolute;left:13;top:3;width:1009;height:2" coordorigin="13,3" coordsize="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2" o:spid="_x0000_s1028" style="position:absolute;left:13;top:3;width:1009;height:2;visibility:visible;mso-wrap-style:square;v-text-anchor:top" coordsize="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HRsIA&#10;AADcAAAADwAAAGRycy9kb3ducmV2LnhtbERPTWsCMRC9F/wPYQRvNavI2m6NIqWCFy3a6nnYTDeL&#10;m8myiRr/vRGE3ubxPme2iLYRF+p87VjBaJiBIC6drrlS8Puzen0D4QOyxsYxKbiRh8W89zLDQrsr&#10;7+iyD5VIIewLVGBCaAspfWnIoh+6ljhxf66zGBLsKqk7vKZw28hxluXSYs2pwWBLn4bK0/5sFSwn&#10;45ibMm6O2zr7muanw7d9Xyk16MflB4hAMfyLn+61TvNHU3g8ky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AdGwgAAANwAAAAPAAAAAAAAAAAAAAAAAJgCAABkcnMvZG93&#10;bnJldi54bWxQSwUGAAAAAAQABAD1AAAAhwMAAAAA&#10;" path="m,l1008,e" filled="f" strokeweight=".24pt">
                    <v:path arrowok="t" o:connecttype="custom" o:connectlocs="0,0;1008,0" o:connectangles="0,0"/>
                  </v:shape>
                </v:group>
                <v:group id="Group 119" o:spid="_x0000_s1029" style="position:absolute;left:11;top:11;width:1014;height:2" coordorigin="11,11" coordsize="1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30" style="position:absolute;left:11;top:11;width:1014;height:2;visibility:visible;mso-wrap-style:square;v-text-anchor:top" coordsize="1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pvsMA&#10;AADcAAAADwAAAGRycy9kb3ducmV2LnhtbERPTWuDQBC9F/IflgnkInU10BKtmxBCC7n0UNtAexvc&#10;iUrcWXE3av59tlDobR7vc4rdbDox0uBaywrSOAFBXFndcq3g6/PtcQPCeWSNnWVScCMHu+3iocBc&#10;24k/aCx9LUIIuxwVNN73uZSuasigi21PHLizHQz6AIda6gGnEG46uU6SZ2mw5dDQYE+HhqpLeTUK&#10;ovU7/ZzG79qlvZuyNrvap9dIqdVy3r+A8DT7f/Gf+6jD/DSD32fCB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qpvsMAAADcAAAADwAAAAAAAAAAAAAAAACYAgAAZHJzL2Rv&#10;d25yZXYueG1sUEsFBgAAAAAEAAQA9QAAAIgDAAAAAA==&#10;" path="m,l1013,e" filled="f" strokeweight="1.06pt">
                    <v:path arrowok="t" o:connecttype="custom" o:connectlocs="0,0;101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656590" cy="13970"/>
                <wp:effectExtent l="3810" t="6350" r="6350" b="8255"/>
                <wp:docPr id="11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13970"/>
                          <a:chOff x="0" y="0"/>
                          <a:chExt cx="1034" cy="22"/>
                        </a:xfrm>
                      </wpg:grpSpPr>
                      <wpg:grpSp>
                        <wpg:cNvPr id="111" name="Group 116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1008" cy="2"/>
                            <a:chOff x="13" y="3"/>
                            <a:chExt cx="1008" cy="2"/>
                          </a:xfrm>
                        </wpg:grpSpPr>
                        <wps:wsp>
                          <wps:cNvPr id="112" name="Freeform 117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1008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8"/>
                                <a:gd name="T2" fmla="+- 0 1021 13"/>
                                <a:gd name="T3" fmla="*/ T2 w 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">
                                  <a:moveTo>
                                    <a:pt x="0" y="0"/>
                                  </a:moveTo>
                                  <a:lnTo>
                                    <a:pt x="100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13" cy="2"/>
                            <a:chOff x="11" y="11"/>
                            <a:chExt cx="1013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1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3"/>
                                <a:gd name="T2" fmla="+- 0 1023 11"/>
                                <a:gd name="T3" fmla="*/ T2 w 1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">
                                  <a:moveTo>
                                    <a:pt x="0" y="0"/>
                                  </a:moveTo>
                                  <a:lnTo>
                                    <a:pt x="101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B11EFF" id="Group 113" o:spid="_x0000_s1026" style="width:51.7pt;height:1.1pt;mso-position-horizontal-relative:char;mso-position-vertical-relative:line" coordsize="103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">
                <v:group id="Group 116" o:spid="_x0000_s1027" style="position:absolute;left:13;top:3;width:1008;height:2" coordorigin="13,3" coordsize="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7" o:spid="_x0000_s1028" style="position:absolute;left:13;top:3;width:1008;height:2;visibility:visible;mso-wrap-style:square;v-text-anchor:top" coordsize="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rO8EA&#10;AADcAAAADwAAAGRycy9kb3ducmV2LnhtbERP32vCMBB+H/g/hBP2NpMKK9IZRQeOvoyhDp+P5myK&#10;zaVrMtv994sg+HYf389brkfXiiv1ofGsIZspEMSVNw3XGr6Pu5cFiBCRDbaeScMfBVivJk9LLIwf&#10;eE/XQ6xFCuFQoAYbY1dIGSpLDsPMd8SJO/veYUywr6XpcUjhrpVzpXLpsOHUYLGjd0vV5fDrNHyo&#10;z9cx2552p/i1GEr1g3lpc62fp+PmDUSkMT7Ed3dp0vxsDrdn0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zazvBAAAA3AAAAA8AAAAAAAAAAAAAAAAAmAIAAGRycy9kb3du&#10;cmV2LnhtbFBLBQYAAAAABAAEAPUAAACGAwAAAAA=&#10;" path="m,l1008,e" filled="f" strokeweight=".24pt">
                    <v:path arrowok="t" o:connecttype="custom" o:connectlocs="0,0;1008,0" o:connectangles="0,0"/>
                  </v:shape>
                </v:group>
                <v:group id="Group 114" o:spid="_x0000_s1029" style="position:absolute;left:11;top:11;width:1013;height:2" coordorigin="11,11" coordsize="10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30" style="position:absolute;left:11;top:11;width:1013;height:2;visibility:visible;mso-wrap-style:square;v-text-anchor:top" coordsize="1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qAcIA&#10;AADcAAAADwAAAGRycy9kb3ducmV2LnhtbERPTWvCQBC9F/oflil4azYWKSVmI1qw9Ba0HvQ2ZKfZ&#10;kOxsurtq/PduodDbPN7nlKvJDuJCPnSOFcyzHARx43THrYLD1/b5DUSIyBoHx6TgRgFW1eNDiYV2&#10;V97RZR9bkUI4FKjAxDgWUobGkMWQuZE4cd/OW4wJ+lZqj9cUbgf5kuev0mLHqcHgSO+Gmn5/tgo2&#10;m7irjyfWXf/Re7Nd1+fmp1Zq9jStlyAiTfFf/Of+1Gn+fAG/z6QL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aoBwgAAANwAAAAPAAAAAAAAAAAAAAAAAJgCAABkcnMvZG93&#10;bnJldi54bWxQSwUGAAAAAAQABAD1AAAAhwMAAAAA&#10;" path="m,l1012,e" filled="f" strokeweight="1.06pt">
                    <v:path arrowok="t" o:connecttype="custom" o:connectlocs="0,0;1012,0" o:connectangles="0,0"/>
                  </v:shape>
                </v:group>
                <w10:anchorlock/>
              </v:group>
            </w:pict>
          </mc:Fallback>
        </mc:AlternateContent>
      </w:r>
    </w:p>
    <w:p w:rsidR="00DD5EC1" w:rsidRDefault="00DD5EC1">
      <w:pPr>
        <w:spacing w:before="3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4"/>
      </w:tblGrid>
      <w:tr w:rsidR="00DD5EC1">
        <w:trPr>
          <w:trHeight w:hRule="exact" w:val="288"/>
        </w:trPr>
        <w:tc>
          <w:tcPr>
            <w:tcW w:w="1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D5EC1" w:rsidRDefault="00E95014">
            <w:pPr>
              <w:pStyle w:val="TableParagraph"/>
              <w:spacing w:line="264" w:lineRule="exact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Provide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explanation/Rationale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 xml:space="preserve">of </w:t>
            </w:r>
            <w:r>
              <w:rPr>
                <w:rFonts w:ascii="Calibri"/>
                <w:b/>
                <w:spacing w:val="-1"/>
              </w:rPr>
              <w:t>Request:</w:t>
            </w:r>
            <w:r>
              <w:rPr>
                <w:rFonts w:ascii="Calibri"/>
                <w:b/>
                <w:spacing w:val="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(Attach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official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course description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if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exception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involves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 xml:space="preserve">non-PSU </w:t>
            </w:r>
            <w:r>
              <w:rPr>
                <w:rFonts w:ascii="Calibri"/>
                <w:b/>
                <w:i/>
                <w:spacing w:val="-1"/>
              </w:rPr>
              <w:t>course)</w:t>
            </w:r>
          </w:p>
        </w:tc>
      </w:tr>
      <w:tr w:rsidR="00DD5EC1">
        <w:trPr>
          <w:trHeight w:hRule="exact" w:val="288"/>
        </w:trPr>
        <w:tc>
          <w:tcPr>
            <w:tcW w:w="1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EC1" w:rsidRDefault="00DD5EC1"/>
        </w:tc>
      </w:tr>
      <w:tr w:rsidR="00DD5EC1">
        <w:trPr>
          <w:trHeight w:hRule="exact" w:val="288"/>
        </w:trPr>
        <w:tc>
          <w:tcPr>
            <w:tcW w:w="1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EC1" w:rsidRDefault="00DD5EC1"/>
        </w:tc>
      </w:tr>
    </w:tbl>
    <w:p w:rsidR="00DD5EC1" w:rsidRDefault="00DD5EC1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DD5EC1" w:rsidRDefault="00E95014">
      <w:pPr>
        <w:tabs>
          <w:tab w:val="left" w:pos="3217"/>
          <w:tab w:val="left" w:pos="6242"/>
        </w:tabs>
        <w:spacing w:before="56" w:line="552" w:lineRule="auto"/>
        <w:ind w:left="1200" w:right="3193" w:firstLine="4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57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393700</wp:posOffset>
                </wp:positionV>
                <wp:extent cx="2578100" cy="13970"/>
                <wp:effectExtent l="1270" t="5715" r="1905" b="0"/>
                <wp:wrapNone/>
                <wp:docPr id="10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3970"/>
                          <a:chOff x="1397" y="620"/>
                          <a:chExt cx="4060" cy="22"/>
                        </a:xfrm>
                      </wpg:grpSpPr>
                      <wpg:grpSp>
                        <wpg:cNvPr id="106" name="Group 111"/>
                        <wpg:cNvGrpSpPr>
                          <a:grpSpLocks/>
                        </wpg:cNvGrpSpPr>
                        <wpg:grpSpPr bwMode="auto">
                          <a:xfrm>
                            <a:off x="1410" y="623"/>
                            <a:ext cx="4034" cy="2"/>
                            <a:chOff x="1410" y="623"/>
                            <a:chExt cx="4034" cy="2"/>
                          </a:xfrm>
                        </wpg:grpSpPr>
                        <wps:wsp>
                          <wps:cNvPr id="107" name="Freeform 112"/>
                          <wps:cNvSpPr>
                            <a:spLocks/>
                          </wps:cNvSpPr>
                          <wps:spPr bwMode="auto">
                            <a:xfrm>
                              <a:off x="1410" y="623"/>
                              <a:ext cx="4034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4034"/>
                                <a:gd name="T2" fmla="+- 0 5443 1410"/>
                                <a:gd name="T3" fmla="*/ T2 w 4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4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1407" y="630"/>
                            <a:ext cx="4039" cy="2"/>
                            <a:chOff x="1407" y="630"/>
                            <a:chExt cx="4039" cy="2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1407" y="630"/>
                              <a:ext cx="4039" cy="2"/>
                            </a:xfrm>
                            <a:custGeom>
                              <a:avLst/>
                              <a:gdLst>
                                <a:gd name="T0" fmla="+- 0 1407 1407"/>
                                <a:gd name="T1" fmla="*/ T0 w 4039"/>
                                <a:gd name="T2" fmla="+- 0 5446 1407"/>
                                <a:gd name="T3" fmla="*/ T2 w 4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9">
                                  <a:moveTo>
                                    <a:pt x="0" y="0"/>
                                  </a:moveTo>
                                  <a:lnTo>
                                    <a:pt x="403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9B924" id="Group 108" o:spid="_x0000_s1026" style="position:absolute;margin-left:69.85pt;margin-top:31pt;width:203pt;height:1.1pt;z-index:-6904;mso-position-horizontal-relative:page" coordorigin="1397,620" coordsize="406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">
                <v:group id="Group 111" o:spid="_x0000_s1027" style="position:absolute;left:1410;top:623;width:4034;height:2" coordorigin="1410,623" coordsize="4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2" o:spid="_x0000_s1028" style="position:absolute;left:1410;top:623;width:4034;height:2;visibility:visible;mso-wrap-style:square;v-text-anchor:top" coordsize="4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4w3b8A&#10;AADcAAAADwAAAGRycy9kb3ducmV2LnhtbERPzWoCMRC+F3yHMIK3mrS0WrZGEaHVq6sPMN1Ms6Gb&#10;SdhEXd/eCAVv8/H9zmI1+E6cqU8usIaXqQJB3ATj2Go4Hr6eP0CkjGywC0warpRgtRw9LbAy4cJ7&#10;OtfZihLCqUINbc6xkjI1LXlM0xCJC/cbeo+5wN5K0+OlhPtOvio1kx4dl4YWI21aav7qk9eQrtFs&#10;f/Lb+0mZaI/fztntrNZ6Mh7WnyAyDfkh/nfvTJmv5nB/plwgl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3jDdvwAAANwAAAAPAAAAAAAAAAAAAAAAAJgCAABkcnMvZG93bnJl&#10;di54bWxQSwUGAAAAAAQABAD1AAAAhAMAAAAA&#10;" path="m,l4033,e" filled="f" strokeweight=".24pt">
                    <v:path arrowok="t" o:connecttype="custom" o:connectlocs="0,0;4033,0" o:connectangles="0,0"/>
                  </v:shape>
                </v:group>
                <v:group id="Group 109" o:spid="_x0000_s1029" style="position:absolute;left:1407;top:630;width:4039;height:2" coordorigin="1407,630" coordsize="40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0" o:spid="_x0000_s1030" style="position:absolute;left:1407;top:630;width:4039;height:2;visibility:visible;mso-wrap-style:square;v-text-anchor:top" coordsize="4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XqsMA&#10;AADcAAAADwAAAGRycy9kb3ducmV2LnhtbERPS2sCMRC+F/wPYQQvpWYrUnRrFCsIBQ/i4+Bx3Ew3&#10;qZvJsonu9t8boeBtPr7nzBadq8SNmmA9K3gfZiCIC68tlwqOh/XbBESIyBorz6TgjwIs5r2XGeba&#10;t7yj2z6WIoVwyFGBibHOpQyFIYdh6GvixP34xmFMsCmlbrBN4a6Soyz7kA4tpwaDNa0MFZf91SmY&#10;WHnWv/HLbOxqfNrs2un2/KqVGvS75SeISF18iv/d3zrNz6bweCZ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XqsMAAADcAAAADwAAAAAAAAAAAAAAAACYAgAAZHJzL2Rv&#10;d25yZXYueG1sUEsFBgAAAAAEAAQA9QAAAIgDAAAAAA==&#10;" path="m,l4039,e" filled="f" strokeweight="1.06pt">
                    <v:path arrowok="t" o:connecttype="custom" o:connectlocs="0,0;40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246380</wp:posOffset>
                </wp:positionH>
                <wp:positionV relativeFrom="paragraph">
                  <wp:posOffset>210820</wp:posOffset>
                </wp:positionV>
                <wp:extent cx="657225" cy="13970"/>
                <wp:effectExtent l="8255" t="3810" r="1270" b="1270"/>
                <wp:wrapNone/>
                <wp:docPr id="10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3970"/>
                          <a:chOff x="388" y="332"/>
                          <a:chExt cx="1035" cy="22"/>
                        </a:xfrm>
                      </wpg:grpSpPr>
                      <wpg:grpSp>
                        <wpg:cNvPr id="101" name="Group 106"/>
                        <wpg:cNvGrpSpPr>
                          <a:grpSpLocks/>
                        </wpg:cNvGrpSpPr>
                        <wpg:grpSpPr bwMode="auto">
                          <a:xfrm>
                            <a:off x="401" y="335"/>
                            <a:ext cx="1009" cy="2"/>
                            <a:chOff x="401" y="335"/>
                            <a:chExt cx="1009" cy="2"/>
                          </a:xfrm>
                        </wpg:grpSpPr>
                        <wps:wsp>
                          <wps:cNvPr id="102" name="Freeform 107"/>
                          <wps:cNvSpPr>
                            <a:spLocks/>
                          </wps:cNvSpPr>
                          <wps:spPr bwMode="auto">
                            <a:xfrm>
                              <a:off x="401" y="335"/>
                              <a:ext cx="1009" cy="2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1009"/>
                                <a:gd name="T2" fmla="+- 0 1410 401"/>
                                <a:gd name="T3" fmla="*/ T2 w 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">
                                  <a:moveTo>
                                    <a:pt x="0" y="0"/>
                                  </a:moveTo>
                                  <a:lnTo>
                                    <a:pt x="100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399" y="342"/>
                            <a:ext cx="1014" cy="2"/>
                            <a:chOff x="399" y="342"/>
                            <a:chExt cx="1014" cy="2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399" y="342"/>
                              <a:ext cx="1014" cy="2"/>
                            </a:xfrm>
                            <a:custGeom>
                              <a:avLst/>
                              <a:gdLst>
                                <a:gd name="T0" fmla="+- 0 399 399"/>
                                <a:gd name="T1" fmla="*/ T0 w 1014"/>
                                <a:gd name="T2" fmla="+- 0 1412 399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918F3" id="Group 103" o:spid="_x0000_s1026" style="position:absolute;margin-left:19.4pt;margin-top:16.6pt;width:51.75pt;height:1.1pt;z-index:1624;mso-position-horizontal-relative:page" coordorigin="388,332" coordsize="103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">
                <v:group id="Group 106" o:spid="_x0000_s1027" style="position:absolute;left:401;top:335;width:1009;height:2" coordorigin="401,335" coordsize="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7" o:spid="_x0000_s1028" style="position:absolute;left:401;top:335;width:1009;height:2;visibility:visible;mso-wrap-style:square;v-text-anchor:top" coordsize="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yA8IA&#10;AADcAAAADwAAAGRycy9kb3ducmV2LnhtbERP30vDMBB+F/wfwgm+ucQiVevSMcTBXpxsuj0fzdmU&#10;NpfSxC37781A8O0+vp83XyQ3iCNNofOs4X6mQBA33nTcavj6XN09gQgR2eDgmTScKcCivr6aY2X8&#10;ibd03MVW5BAOFWqwMY6VlKGx5DDM/EicuW8/OYwZTq00E55yuBtkoVQpHXacGyyO9Gqp6Xc/TsPy&#10;oUilbdL7YdOpt8ey33+455XWtzdp+QIiUor/4j/32uT5qoDLM/kCW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jIDwgAAANwAAAAPAAAAAAAAAAAAAAAAAJgCAABkcnMvZG93&#10;bnJldi54bWxQSwUGAAAAAAQABAD1AAAAhwMAAAAA&#10;" path="m,l1009,e" filled="f" strokeweight=".24pt">
                    <v:path arrowok="t" o:connecttype="custom" o:connectlocs="0,0;1009,0" o:connectangles="0,0"/>
                  </v:shape>
                </v:group>
                <v:group id="Group 104" o:spid="_x0000_s1029" style="position:absolute;left:399;top:342;width:1014;height:2" coordorigin="399,342" coordsize="1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5" o:spid="_x0000_s1030" style="position:absolute;left:399;top:342;width:1014;height:2;visibility:visible;mso-wrap-style:square;v-text-anchor:top" coordsize="1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Q/cQA&#10;AADcAAAADwAAAGRycy9kb3ducmV2LnhtbERPS2vCQBC+C/6HZQq9BLNJqEVTVxGx0EsPWoX2NmSn&#10;SWh2NmQ3j/77bkHwNh/fcza7yTRioM7VlhWkcQKCuLC65lLB5eN1sQLhPLLGxjIp+CUHu+18tsFc&#10;25FPNJx9KUIIuxwVVN63uZSuqMigi21LHLhv2xn0AXal1B2OIdw0MkuSZ2mw5tBQYUuHioqfc28U&#10;RNk7fV2Hz9KlrRvX9bq3y2Ok1OPDtH8B4Wnyd/HN/abD/OQJ/p8JF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kP3EAAAA3AAAAA8AAAAAAAAAAAAAAAAAmAIAAGRycy9k&#10;b3ducmV2LnhtbFBLBQYAAAAABAAEAPUAAACJAwAAAAA=&#10;" path="m,l1013,e" filled="f" strokeweight="1.06pt">
                    <v:path arrowok="t" o:connecttype="custom" o:connectlocs="0,0;101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4088765</wp:posOffset>
                </wp:positionH>
                <wp:positionV relativeFrom="paragraph">
                  <wp:posOffset>393700</wp:posOffset>
                </wp:positionV>
                <wp:extent cx="3429000" cy="13970"/>
                <wp:effectExtent l="2540" t="5715" r="6985" b="0"/>
                <wp:wrapNone/>
                <wp:docPr id="9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3970"/>
                          <a:chOff x="6439" y="620"/>
                          <a:chExt cx="5400" cy="22"/>
                        </a:xfrm>
                      </wpg:grpSpPr>
                      <wpg:grpSp>
                        <wpg:cNvPr id="96" name="Group 101"/>
                        <wpg:cNvGrpSpPr>
                          <a:grpSpLocks/>
                        </wpg:cNvGrpSpPr>
                        <wpg:grpSpPr bwMode="auto">
                          <a:xfrm>
                            <a:off x="6452" y="623"/>
                            <a:ext cx="5374" cy="2"/>
                            <a:chOff x="6452" y="623"/>
                            <a:chExt cx="5374" cy="2"/>
                          </a:xfrm>
                        </wpg:grpSpPr>
                        <wps:wsp>
                          <wps:cNvPr id="97" name="Freeform 102"/>
                          <wps:cNvSpPr>
                            <a:spLocks/>
                          </wps:cNvSpPr>
                          <wps:spPr bwMode="auto">
                            <a:xfrm>
                              <a:off x="6452" y="623"/>
                              <a:ext cx="5374" cy="2"/>
                            </a:xfrm>
                            <a:custGeom>
                              <a:avLst/>
                              <a:gdLst>
                                <a:gd name="T0" fmla="+- 0 6452 6452"/>
                                <a:gd name="T1" fmla="*/ T0 w 5374"/>
                                <a:gd name="T2" fmla="+- 0 11825 6452"/>
                                <a:gd name="T3" fmla="*/ T2 w 5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4">
                                  <a:moveTo>
                                    <a:pt x="0" y="0"/>
                                  </a:moveTo>
                                  <a:lnTo>
                                    <a:pt x="537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6449" y="630"/>
                            <a:ext cx="5378" cy="2"/>
                            <a:chOff x="6449" y="630"/>
                            <a:chExt cx="5378" cy="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6449" y="630"/>
                              <a:ext cx="5378" cy="2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5378"/>
                                <a:gd name="T2" fmla="+- 0 11827 6449"/>
                                <a:gd name="T3" fmla="*/ T2 w 5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8">
                                  <a:moveTo>
                                    <a:pt x="0" y="0"/>
                                  </a:moveTo>
                                  <a:lnTo>
                                    <a:pt x="53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E79AC" id="Group 98" o:spid="_x0000_s1026" style="position:absolute;margin-left:321.95pt;margin-top:31pt;width:270pt;height:1.1pt;z-index:-6784;mso-position-horizontal-relative:page" coordorigin="6439,620" coordsize="54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">
                <v:group id="Group 101" o:spid="_x0000_s1027" style="position:absolute;left:6452;top:623;width:5374;height:2" coordorigin="6452,623" coordsize="5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2" o:spid="_x0000_s1028" style="position:absolute;left:6452;top:623;width:5374;height:2;visibility:visible;mso-wrap-style:square;v-text-anchor:top" coordsize="5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e99sUA&#10;AADbAAAADwAAAGRycy9kb3ducmV2LnhtbESPQWvCQBSE74X+h+UVvIjZKGJr6kZqUfDiwbRIj4/s&#10;azYk+zZktxr99d2C0OMwM98wq/VgW3Gm3teOFUyTFARx6XTNlYLPj93kBYQPyBpbx6TgSh7W+ePD&#10;CjPtLnykcxEqESHsM1RgQugyKX1pyKJPXEccvW/XWwxR9pXUPV4i3LZylqYLabHmuGCwo3dDZVP8&#10;WAWN35ftYbw0t8N8e0r1VzHmzVWp0dPw9goi0BD+w/f2XitYPsP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732xQAAANsAAAAPAAAAAAAAAAAAAAAAAJgCAABkcnMv&#10;ZG93bnJldi54bWxQSwUGAAAAAAQABAD1AAAAigMAAAAA&#10;" path="m,l5373,e" filled="f" strokeweight=".24pt">
                    <v:path arrowok="t" o:connecttype="custom" o:connectlocs="0,0;5373,0" o:connectangles="0,0"/>
                  </v:shape>
                </v:group>
                <v:group id="Group 99" o:spid="_x0000_s1029" style="position:absolute;left:6449;top:630;width:5378;height:2" coordorigin="6449,630" coordsize="5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0" o:spid="_x0000_s1030" style="position:absolute;left:6449;top:630;width:5378;height:2;visibility:visible;mso-wrap-style:square;v-text-anchor:top" coordsize="5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gd8QA&#10;AADbAAAADwAAAGRycy9kb3ducmV2LnhtbESPUYvCMBCE3wX/Q1jhXkTTk0NqNYqKByL4cNUfsDRr&#10;W9tsSpPT6q+/CMI9DrPzzc5i1Zla3Kh1pWUFn+MIBHFmdcm5gvPpexSDcB5ZY22ZFDzIwWrZ7y0w&#10;0fbOP3RLfS4ChF2CCgrvm0RKlxVk0I1tQxy8i20N+iDbXOoW7wFuajmJoqk0WHJoKLChbUFZlf6a&#10;8EZ13cTxYft10MPjvn42O5eWlVIfg249B+Gp8//H7/ReK5jN4LUlA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kYHfEAAAA2wAAAA8AAAAAAAAAAAAAAAAAmAIAAGRycy9k&#10;b3ducmV2LnhtbFBLBQYAAAAABAAEAPUAAACJAwAAAAA=&#10;" path="m,l5378,e" filled="f" strokeweight="1.06pt">
                    <v:path arrowok="t" o:connecttype="custom" o:connectlocs="0,0;53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spacing w:val="-2"/>
        </w:rPr>
        <w:t>Substitute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one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specific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another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specific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course.</w:t>
      </w:r>
      <w:r>
        <w:rPr>
          <w:rFonts w:ascii="Calibri"/>
          <w:spacing w:val="46"/>
        </w:rPr>
        <w:t xml:space="preserve"> </w:t>
      </w:r>
      <w:r>
        <w:rPr>
          <w:rFonts w:ascii="Calibri"/>
          <w:spacing w:val="-1"/>
          <w:sz w:val="16"/>
        </w:rPr>
        <w:t>(e.g.,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METEO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297A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2"/>
          <w:sz w:val="16"/>
        </w:rPr>
        <w:t>fo</w:t>
      </w:r>
      <w:r>
        <w:rPr>
          <w:rFonts w:ascii="Calibri"/>
          <w:spacing w:val="-3"/>
          <w:sz w:val="16"/>
        </w:rPr>
        <w:t>r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METEO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401)</w:t>
      </w:r>
      <w:r>
        <w:rPr>
          <w:rFonts w:ascii="Calibri"/>
          <w:spacing w:val="53"/>
          <w:w w:val="99"/>
          <w:sz w:val="16"/>
        </w:rPr>
        <w:t xml:space="preserve"> </w:t>
      </w:r>
      <w:r>
        <w:rPr>
          <w:rFonts w:ascii="Calibri"/>
          <w:spacing w:val="-1"/>
          <w:sz w:val="16"/>
        </w:rPr>
        <w:t>Course</w:t>
      </w:r>
      <w:r>
        <w:rPr>
          <w:rFonts w:ascii="Calibri"/>
          <w:spacing w:val="-12"/>
          <w:sz w:val="16"/>
        </w:rPr>
        <w:t xml:space="preserve"> </w:t>
      </w:r>
      <w:r>
        <w:rPr>
          <w:rFonts w:ascii="Calibri"/>
          <w:spacing w:val="-2"/>
          <w:sz w:val="16"/>
        </w:rPr>
        <w:t>stud</w:t>
      </w:r>
      <w:r>
        <w:rPr>
          <w:rFonts w:ascii="Calibri"/>
          <w:spacing w:val="-3"/>
          <w:sz w:val="16"/>
        </w:rPr>
        <w:t>e</w:t>
      </w:r>
      <w:r>
        <w:rPr>
          <w:rFonts w:ascii="Calibri"/>
          <w:spacing w:val="-2"/>
          <w:sz w:val="16"/>
        </w:rPr>
        <w:t>n</w:t>
      </w:r>
      <w:r>
        <w:rPr>
          <w:rFonts w:ascii="Calibri"/>
          <w:spacing w:val="-3"/>
          <w:sz w:val="16"/>
        </w:rPr>
        <w:t>t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1"/>
          <w:sz w:val="16"/>
        </w:rPr>
        <w:t>has</w:t>
      </w:r>
      <w:r>
        <w:rPr>
          <w:rFonts w:ascii="Calibri"/>
          <w:spacing w:val="-10"/>
          <w:sz w:val="16"/>
        </w:rPr>
        <w:t xml:space="preserve"> </w:t>
      </w:r>
      <w:r>
        <w:rPr>
          <w:rFonts w:ascii="Calibri"/>
          <w:spacing w:val="-1"/>
          <w:sz w:val="16"/>
        </w:rPr>
        <w:t>taken</w:t>
      </w:r>
      <w:r>
        <w:rPr>
          <w:rFonts w:ascii="Calibri"/>
          <w:spacing w:val="-1"/>
          <w:sz w:val="16"/>
        </w:rPr>
        <w:tab/>
        <w:t>FA/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pacing w:val="-1"/>
          <w:sz w:val="16"/>
        </w:rPr>
        <w:t>SP/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pacing w:val="-1"/>
          <w:sz w:val="16"/>
        </w:rPr>
        <w:t>SU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1"/>
          <w:sz w:val="16"/>
        </w:rPr>
        <w:t>Year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pacing w:val="-1"/>
          <w:position w:val="2"/>
          <w:sz w:val="16"/>
        </w:rPr>
        <w:t>Course</w:t>
      </w:r>
      <w:r>
        <w:rPr>
          <w:rFonts w:ascii="Calibri"/>
          <w:spacing w:val="-14"/>
          <w:position w:val="2"/>
          <w:sz w:val="16"/>
        </w:rPr>
        <w:t xml:space="preserve"> </w:t>
      </w:r>
      <w:r>
        <w:rPr>
          <w:rFonts w:ascii="Calibri"/>
          <w:position w:val="2"/>
          <w:sz w:val="16"/>
        </w:rPr>
        <w:t>listed</w:t>
      </w:r>
      <w:r>
        <w:rPr>
          <w:rFonts w:ascii="Calibri"/>
          <w:spacing w:val="-14"/>
          <w:position w:val="2"/>
          <w:sz w:val="16"/>
        </w:rPr>
        <w:t xml:space="preserve"> </w:t>
      </w:r>
      <w:r>
        <w:rPr>
          <w:rFonts w:ascii="Calibri"/>
          <w:position w:val="2"/>
          <w:sz w:val="16"/>
        </w:rPr>
        <w:t>in</w:t>
      </w:r>
      <w:r>
        <w:rPr>
          <w:rFonts w:ascii="Calibri"/>
          <w:spacing w:val="-14"/>
          <w:position w:val="2"/>
          <w:sz w:val="16"/>
        </w:rPr>
        <w:t xml:space="preserve"> </w:t>
      </w:r>
      <w:r>
        <w:rPr>
          <w:rFonts w:ascii="Calibri"/>
          <w:spacing w:val="-1"/>
          <w:position w:val="2"/>
          <w:sz w:val="16"/>
        </w:rPr>
        <w:t>requirements</w:t>
      </w:r>
    </w:p>
    <w:p w:rsidR="00DD5EC1" w:rsidRDefault="00E95014">
      <w:pPr>
        <w:pStyle w:val="BodyText"/>
        <w:spacing w:before="38"/>
      </w:pPr>
      <w:r>
        <w:t>Allow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substitute </w:t>
      </w:r>
      <w:r>
        <w:rPr>
          <w:spacing w:val="-1"/>
        </w:rPr>
        <w:t>for</w:t>
      </w:r>
      <w:r>
        <w:t xml:space="preserve"> </w:t>
      </w:r>
      <w:r>
        <w:rPr>
          <w:i/>
        </w:rPr>
        <w:t>any course</w:t>
      </w:r>
      <w:r>
        <w:rPr>
          <w:i/>
          <w:spacing w:val="3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requirement.</w:t>
      </w:r>
    </w:p>
    <w:p w:rsidR="00DD5EC1" w:rsidRDefault="00E95014">
      <w:pPr>
        <w:spacing w:line="20" w:lineRule="atLeast"/>
        <w:ind w:left="14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225" cy="13970"/>
                <wp:effectExtent l="6985" t="8255" r="2540" b="6350"/>
                <wp:docPr id="9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3970"/>
                          <a:chOff x="0" y="0"/>
                          <a:chExt cx="1035" cy="22"/>
                        </a:xfrm>
                      </wpg:grpSpPr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1009" cy="2"/>
                            <a:chOff x="13" y="3"/>
                            <a:chExt cx="1009" cy="2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1009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9"/>
                                <a:gd name="T2" fmla="+- 0 1021 13"/>
                                <a:gd name="T3" fmla="*/ T2 w 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">
                                  <a:moveTo>
                                    <a:pt x="0" y="0"/>
                                  </a:moveTo>
                                  <a:lnTo>
                                    <a:pt x="100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14" cy="2"/>
                            <a:chOff x="11" y="11"/>
                            <a:chExt cx="1014" cy="2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1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4"/>
                                <a:gd name="T2" fmla="+- 0 1024 11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3BF533" id="Group 93" o:spid="_x0000_s1026" style="width:51.75pt;height:1.1pt;mso-position-horizontal-relative:char;mso-position-vertical-relative:line" coordsize="103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">
                <v:group id="Group 96" o:spid="_x0000_s1027" style="position:absolute;left:13;top:3;width:1009;height:2" coordorigin="13,3" coordsize="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7" o:spid="_x0000_s1028" style="position:absolute;left:13;top:3;width:1009;height:2;visibility:visible;mso-wrap-style:square;v-text-anchor:top" coordsize="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MWcMA&#10;AADbAAAADwAAAGRycy9kb3ducmV2LnhtbESPQWsCMRSE74X+h/AK3jTbRda6NYoUBS9aaqvnx+Z1&#10;s7h5WTZR4783QqHHYWa+YWaLaFtxod43jhW8jjIQxJXTDdcKfr7XwzcQPiBrbB2Tght5WMyfn2ZY&#10;anflL7rsQy0ShH2JCkwIXSmlrwxZ9CPXESfv1/UWQ5J9LXWP1wS3rcyzrJAWG04LBjv6MFSd9mer&#10;YDnOY2GquD3ummw1KU6HTztdKzV4ict3EIFi+A//tTdawTSH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MMWcMAAADbAAAADwAAAAAAAAAAAAAAAACYAgAAZHJzL2Rv&#10;d25yZXYueG1sUEsFBgAAAAAEAAQA9QAAAIgDAAAAAA==&#10;" path="m,l1008,e" filled="f" strokeweight=".24pt">
                    <v:path arrowok="t" o:connecttype="custom" o:connectlocs="0,0;1008,0" o:connectangles="0,0"/>
                  </v:shape>
                </v:group>
                <v:group id="Group 94" o:spid="_x0000_s1029" style="position:absolute;left:11;top:11;width:1014;height:2" coordorigin="11,11" coordsize="1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030" style="position:absolute;left:11;top:11;width:1014;height:2;visibility:visible;mso-wrap-style:square;v-text-anchor:top" coordsize="1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QbKMUA&#10;AADbAAAADwAAAGRycy9kb3ducmV2LnhtbESPT2vCQBTE7wW/w/IKvUizibTSpFlFxIIXD2oL7e2R&#10;fU1Cs29DdvPHb98VBI/DzPyGydeTacRAnastK0iiGARxYXXNpYLP88fzGwjnkTU2lknBhRysV7OH&#10;HDNtRz7ScPKlCBB2GSqovG8zKV1RkUEX2ZY4eL+2M+iD7EqpOxwD3DRyEcdLabDmsFBhS9uKir9T&#10;bxTMFwf6+Rq+S5e0bkzrtLevu7lST4/T5h2Ep8nfw7f2XitIX+D6Jf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BsoxQAAANsAAAAPAAAAAAAAAAAAAAAAAJgCAABkcnMv&#10;ZG93bnJldi54bWxQSwUGAAAAAAQABAD1AAAAigMAAAAA&#10;" path="m,l1013,e" filled="f" strokeweight="1.06pt">
                    <v:path arrowok="t" o:connecttype="custom" o:connectlocs="0,0;1013,0" o:connectangles="0,0"/>
                  </v:shape>
                </v:group>
                <w10:anchorlock/>
              </v:group>
            </w:pict>
          </mc:Fallback>
        </mc:AlternateContent>
      </w:r>
    </w:p>
    <w:p w:rsidR="00DD5EC1" w:rsidRDefault="00DD5EC1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DD5EC1" w:rsidRDefault="00E95014">
      <w:pPr>
        <w:tabs>
          <w:tab w:val="left" w:pos="6198"/>
        </w:tabs>
        <w:spacing w:line="20" w:lineRule="atLeast"/>
        <w:ind w:left="1156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578100" cy="13970"/>
                <wp:effectExtent l="1270" t="11430" r="1905" b="3175"/>
                <wp:docPr id="8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3970"/>
                          <a:chOff x="0" y="0"/>
                          <a:chExt cx="4060" cy="22"/>
                        </a:xfrm>
                      </wpg:grpSpPr>
                      <wpg:grpSp>
                        <wpg:cNvPr id="86" name="Group 91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4034" cy="2"/>
                            <a:chOff x="13" y="3"/>
                            <a:chExt cx="4034" cy="2"/>
                          </a:xfrm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403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4034"/>
                                <a:gd name="T2" fmla="+- 0 4046 13"/>
                                <a:gd name="T3" fmla="*/ T2 w 4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4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039" cy="2"/>
                            <a:chOff x="11" y="11"/>
                            <a:chExt cx="4039" cy="2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03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039"/>
                                <a:gd name="T2" fmla="+- 0 4049 11"/>
                                <a:gd name="T3" fmla="*/ T2 w 4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9">
                                  <a:moveTo>
                                    <a:pt x="0" y="0"/>
                                  </a:moveTo>
                                  <a:lnTo>
                                    <a:pt x="40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DB70CA" id="Group 88" o:spid="_x0000_s1026" style="width:203pt;height:1.1pt;mso-position-horizontal-relative:char;mso-position-vertical-relative:line" coordsize="406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">
                <v:group id="Group 91" o:spid="_x0000_s1027" style="position:absolute;left:13;top:3;width:4034;height:2" coordorigin="13,3" coordsize="4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2" o:spid="_x0000_s1028" style="position:absolute;left:13;top:3;width:4034;height:2;visibility:visible;mso-wrap-style:square;v-text-anchor:top" coordsize="4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n41MEA&#10;AADbAAAADwAAAGRycy9kb3ducmV2LnhtbESP0WoCMRRE3wX/IVyhb5q1tFa2RhGh1VfX/YDbzW02&#10;uLkJm6jr3zdCwcdhZs4wq83gOnGlPlrPCuazAgRx47Vlo6A+fU2XIGJC1th5JgV3irBZj0crLLW/&#10;8ZGuVTIiQziWqKBNKZRSxqYlh3HmA3H2fn3vMGXZG6l7vGW46+RrUSykQ8t5ocVAu5aac3VxCuI9&#10;6P1Penu/FDqY+ttas19USr1Mhu0niERDeob/2wetYPkBjy/5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J+NTBAAAA2wAAAA8AAAAAAAAAAAAAAAAAmAIAAGRycy9kb3du&#10;cmV2LnhtbFBLBQYAAAAABAAEAPUAAACGAwAAAAA=&#10;" path="m,l4033,e" filled="f" strokeweight=".24pt">
                    <v:path arrowok="t" o:connecttype="custom" o:connectlocs="0,0;4033,0" o:connectangles="0,0"/>
                  </v:shape>
                </v:group>
                <v:group id="Group 89" o:spid="_x0000_s1029" style="position:absolute;left:11;top:11;width:4039;height:2" coordorigin="11,11" coordsize="40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0" o:spid="_x0000_s1030" style="position:absolute;left:11;top:11;width:4039;height:2;visibility:visible;mso-wrap-style:square;v-text-anchor:top" coordsize="4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qD8QA&#10;AADbAAAADwAAAGRycy9kb3ducmV2LnhtbESPT2sCMRTE7wW/Q3iCl1KzFSm6NYoVhIIH8c/B43Pz&#10;ukndvCyb6G6/vREKHoeZ3wwzW3SuEjdqgvWs4H2YgSAuvLZcKjge1m8TECEia6w8k4I/CrCY915m&#10;mGvf8o5u+1iKVMIhRwUmxjqXMhSGHIahr4mT9+MbhzHJppS6wTaVu0qOsuxDOrScFgzWtDJUXPZX&#10;p2Bi5Vn/xi+zsavxabNrp9vzq1Zq0O+WnyAidfEZ/qe/deKm8Pi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bag/EAAAA2wAAAA8AAAAAAAAAAAAAAAAAmAIAAGRycy9k&#10;b3ducmV2LnhtbFBLBQYAAAAABAAEAPUAAACJAwAAAAA=&#10;" path="m,l4038,e" filled="f" strokeweight="1.06pt">
                    <v:path arrowok="t" o:connecttype="custom" o:connectlocs="0,0;403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3429000" cy="13970"/>
                <wp:effectExtent l="3810" t="11430" r="5715" b="3175"/>
                <wp:docPr id="8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3970"/>
                          <a:chOff x="0" y="0"/>
                          <a:chExt cx="5400" cy="22"/>
                        </a:xfrm>
                      </wpg:grpSpPr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5374" cy="2"/>
                            <a:chOff x="13" y="3"/>
                            <a:chExt cx="5374" cy="2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537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5374"/>
                                <a:gd name="T2" fmla="+- 0 5386 13"/>
                                <a:gd name="T3" fmla="*/ T2 w 5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4">
                                  <a:moveTo>
                                    <a:pt x="0" y="0"/>
                                  </a:moveTo>
                                  <a:lnTo>
                                    <a:pt x="537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378" cy="2"/>
                            <a:chOff x="11" y="11"/>
                            <a:chExt cx="5378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37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378"/>
                                <a:gd name="T2" fmla="+- 0 5389 11"/>
                                <a:gd name="T3" fmla="*/ T2 w 5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8">
                                  <a:moveTo>
                                    <a:pt x="0" y="0"/>
                                  </a:moveTo>
                                  <a:lnTo>
                                    <a:pt x="53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EED383" id="Group 83" o:spid="_x0000_s1026" style="width:270pt;height:1.1pt;mso-position-horizontal-relative:char;mso-position-vertical-relative:line" coordsize="54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">
                <v:group id="Group 86" o:spid="_x0000_s1027" style="position:absolute;left:13;top:3;width:5374;height:2" coordorigin="13,3" coordsize="5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7" o:spid="_x0000_s1028" style="position:absolute;left:13;top:3;width:5374;height:2;visibility:visible;mso-wrap-style:square;v-text-anchor:top" coordsize="5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Is8UA&#10;AADbAAAADwAAAGRycy9kb3ducmV2LnhtbESPQWvCQBSE7wX/w/IEL2I2DVLS1FW0VPDioWkpHh/Z&#10;12ww+zZktzH667uFgsdhZr5hVpvRtmKg3jeOFTwmKQjiyumGawWfH/tFDsIHZI2tY1JwJQ+b9eRh&#10;hYV2F36noQy1iBD2BSowIXSFlL4yZNEnriOO3rfrLYYo+1rqHi8RbluZpemTtNhwXDDY0auh6lz+&#10;WAVnf6ja4/zZ3I7Lt69Un8o5765Kzabj9gVEoDHcw//tg1aQZ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YizxQAAANsAAAAPAAAAAAAAAAAAAAAAAJgCAABkcnMv&#10;ZG93bnJldi54bWxQSwUGAAAAAAQABAD1AAAAigMAAAAA&#10;" path="m,l5373,e" filled="f" strokeweight=".24pt">
                    <v:path arrowok="t" o:connecttype="custom" o:connectlocs="0,0;5373,0" o:connectangles="0,0"/>
                  </v:shape>
                </v:group>
                <v:group id="Group 84" o:spid="_x0000_s1029" style="position:absolute;left:11;top:11;width:5378;height:2" coordorigin="11,11" coordsize="5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30" style="position:absolute;left:11;top:11;width:5378;height:2;visibility:visible;mso-wrap-style:square;v-text-anchor:top" coordsize="5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ZNMUA&#10;AADbAAAADwAAAGRycy9kb3ducmV2LnhtbESPUWuDQBCE3wP5D8cG+hKaM0WKGC8hCS1IoA81/QGL&#10;t1GjtyfeVW1/fa9Q6OMwO9/sZIfZdGKkwTWWFWw3EQji0uqGKwUf19fHBITzyBo7y6Tgixwc9stF&#10;hqm2E7/TWPhKBAi7FBXU3veplK6syaDb2J44eDc7GPRBDpXUA04Bbjr5FEXP0mDDoaHGns41lW3x&#10;acIb7f2UJJdzfNHrt7z77l9c0bRKPazm4w6Ep9n/H/+lc60gieF3SwC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Fk0xQAAANsAAAAPAAAAAAAAAAAAAAAAAJgCAABkcnMv&#10;ZG93bnJldi54bWxQSwUGAAAAAAQABAD1AAAAigMAAAAA&#10;" path="m,l5378,e" filled="f" strokeweight="1.06pt">
                    <v:path arrowok="t" o:connecttype="custom" o:connectlocs="0,0;5378,0" o:connectangles="0,0"/>
                  </v:shape>
                </v:group>
                <w10:anchorlock/>
              </v:group>
            </w:pict>
          </mc:Fallback>
        </mc:AlternateContent>
      </w:r>
    </w:p>
    <w:p w:rsidR="00DD5EC1" w:rsidRDefault="00E95014">
      <w:pPr>
        <w:tabs>
          <w:tab w:val="left" w:pos="3217"/>
          <w:tab w:val="left" w:pos="6242"/>
        </w:tabs>
        <w:spacing w:before="24"/>
        <w:ind w:left="120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Course</w:t>
      </w:r>
      <w:r>
        <w:rPr>
          <w:rFonts w:ascii="Calibri"/>
          <w:spacing w:val="-12"/>
          <w:sz w:val="16"/>
        </w:rPr>
        <w:t xml:space="preserve"> </w:t>
      </w:r>
      <w:r>
        <w:rPr>
          <w:rFonts w:ascii="Calibri"/>
          <w:spacing w:val="-2"/>
          <w:sz w:val="16"/>
        </w:rPr>
        <w:t>stud</w:t>
      </w:r>
      <w:r>
        <w:rPr>
          <w:rFonts w:ascii="Calibri"/>
          <w:spacing w:val="-3"/>
          <w:sz w:val="16"/>
        </w:rPr>
        <w:t>e</w:t>
      </w:r>
      <w:r>
        <w:rPr>
          <w:rFonts w:ascii="Calibri"/>
          <w:spacing w:val="-2"/>
          <w:sz w:val="16"/>
        </w:rPr>
        <w:t>n</w:t>
      </w:r>
      <w:r>
        <w:rPr>
          <w:rFonts w:ascii="Calibri"/>
          <w:spacing w:val="-3"/>
          <w:sz w:val="16"/>
        </w:rPr>
        <w:t>t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1"/>
          <w:sz w:val="16"/>
        </w:rPr>
        <w:t>has</w:t>
      </w:r>
      <w:r>
        <w:rPr>
          <w:rFonts w:ascii="Calibri"/>
          <w:spacing w:val="-10"/>
          <w:sz w:val="16"/>
        </w:rPr>
        <w:t xml:space="preserve"> </w:t>
      </w:r>
      <w:r>
        <w:rPr>
          <w:rFonts w:ascii="Calibri"/>
          <w:spacing w:val="-1"/>
          <w:sz w:val="16"/>
        </w:rPr>
        <w:t>taken</w:t>
      </w:r>
      <w:r>
        <w:rPr>
          <w:rFonts w:ascii="Calibri"/>
          <w:spacing w:val="-1"/>
          <w:sz w:val="16"/>
        </w:rPr>
        <w:tab/>
        <w:t>FA/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pacing w:val="-1"/>
          <w:sz w:val="16"/>
        </w:rPr>
        <w:t>SP/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pacing w:val="-1"/>
          <w:sz w:val="16"/>
        </w:rPr>
        <w:t>SU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1"/>
          <w:sz w:val="16"/>
        </w:rPr>
        <w:t>Year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pacing w:val="-1"/>
          <w:position w:val="2"/>
          <w:sz w:val="16"/>
        </w:rPr>
        <w:t>Requirement</w:t>
      </w:r>
    </w:p>
    <w:p w:rsidR="00DD5EC1" w:rsidRDefault="00DD5EC1">
      <w:pPr>
        <w:rPr>
          <w:rFonts w:ascii="Calibri" w:eastAsia="Calibri" w:hAnsi="Calibri" w:cs="Calibri"/>
          <w:sz w:val="18"/>
          <w:szCs w:val="18"/>
        </w:rPr>
      </w:pPr>
    </w:p>
    <w:p w:rsidR="00DD5EC1" w:rsidRDefault="00E95014">
      <w:pPr>
        <w:pStyle w:val="BodyText"/>
        <w:spacing w:before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61595</wp:posOffset>
                </wp:positionV>
                <wp:extent cx="3412490" cy="375285"/>
                <wp:effectExtent l="8890" t="15875" r="7620" b="8890"/>
                <wp:wrapNone/>
                <wp:docPr id="7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3752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6B7" w:rsidRDefault="00CD66B7">
                            <w:pPr>
                              <w:spacing w:line="259" w:lineRule="auto"/>
                              <w:ind w:left="2250" w:right="95" w:hanging="216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Note: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Waiving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credits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does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change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number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credits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required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spacing w:val="7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degree.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322.45pt;margin-top:4.85pt;width:268.7pt;height:29.55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" fillcolor="#d9d9d9" strokeweight="1.06pt">
                <v:textbox inset="0,0,0,0">
                  <w:txbxContent>
                    <w:p w:rsidR="00CD66B7" w:rsidRDefault="00CD66B7">
                      <w:pPr>
                        <w:spacing w:line="259" w:lineRule="auto"/>
                        <w:ind w:left="2250" w:right="95" w:hanging="216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Note:</w:t>
                      </w:r>
                      <w:r>
                        <w:rPr>
                          <w:rFonts w:ascii="Calibri"/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Waiving</w:t>
                      </w:r>
                      <w:r>
                        <w:rPr>
                          <w:rFonts w:ascii="Calibri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credits</w:t>
                      </w:r>
                      <w:r>
                        <w:rPr>
                          <w:rFonts w:ascii="Calibri"/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does</w:t>
                      </w:r>
                      <w:r>
                        <w:rPr>
                          <w:rFonts w:ascii="Calibri"/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not</w:t>
                      </w:r>
                      <w:r>
                        <w:rPr>
                          <w:rFonts w:ascii="Calibri"/>
                          <w:b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change</w:t>
                      </w:r>
                      <w:r>
                        <w:rPr>
                          <w:rFonts w:ascii="Calibri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3"/>
                          <w:sz w:val="16"/>
                        </w:rPr>
                        <w:t>total</w:t>
                      </w:r>
                      <w:r>
                        <w:rPr>
                          <w:rFonts w:ascii="Calibri"/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number</w:t>
                      </w:r>
                      <w:r>
                        <w:rPr>
                          <w:rFonts w:ascii="Calibri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credits</w:t>
                      </w:r>
                      <w:r>
                        <w:rPr>
                          <w:rFonts w:ascii="Calibri"/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required</w:t>
                      </w:r>
                      <w:r>
                        <w:rPr>
                          <w:rFonts w:ascii="Calibri"/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spacing w:val="76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your</w:t>
                      </w:r>
                      <w:r>
                        <w:rPr>
                          <w:rFonts w:ascii="Calibri"/>
                          <w:b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degree.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Waive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requirement.</w:t>
      </w:r>
    </w:p>
    <w:p w:rsidR="00DD5EC1" w:rsidRDefault="00E95014">
      <w:pPr>
        <w:spacing w:line="20" w:lineRule="atLeast"/>
        <w:ind w:left="14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225" cy="13970"/>
                <wp:effectExtent l="6985" t="3175" r="2540" b="1905"/>
                <wp:docPr id="7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3970"/>
                          <a:chOff x="0" y="0"/>
                          <a:chExt cx="1035" cy="22"/>
                        </a:xfrm>
                      </wpg:grpSpPr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1009" cy="2"/>
                            <a:chOff x="13" y="3"/>
                            <a:chExt cx="1009" cy="2"/>
                          </a:xfrm>
                        </wpg:grpSpPr>
                        <wps:wsp>
                          <wps:cNvPr id="76" name="Freeform 81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1009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9"/>
                                <a:gd name="T2" fmla="+- 0 1021 13"/>
                                <a:gd name="T3" fmla="*/ T2 w 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">
                                  <a:moveTo>
                                    <a:pt x="0" y="0"/>
                                  </a:moveTo>
                                  <a:lnTo>
                                    <a:pt x="100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14" cy="2"/>
                            <a:chOff x="11" y="11"/>
                            <a:chExt cx="1014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1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4"/>
                                <a:gd name="T2" fmla="+- 0 1024 11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F5C6E" id="Group 77" o:spid="_x0000_s1026" style="width:51.75pt;height:1.1pt;mso-position-horizontal-relative:char;mso-position-vertical-relative:line" coordsize="103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">
                <v:group id="Group 80" o:spid="_x0000_s1027" style="position:absolute;left:13;top:3;width:1009;height:2" coordorigin="13,3" coordsize="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1" o:spid="_x0000_s1028" style="position:absolute;left:13;top:3;width:1009;height:2;visibility:visible;mso-wrap-style:square;v-text-anchor:top" coordsize="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soMQA&#10;AADbAAAADwAAAGRycy9kb3ducmV2LnhtbESPzWrDMBCE74W+g9hCb40cU5zGiRJMSKCXtDR/58Xa&#10;WCbWylhqorx9VSj0OMzMN8x8GW0nrjT41rGC8SgDQVw73XKj4LDfvLyB8AFZY+eYFNzJw3Lx+DDH&#10;Ursbf9F1FxqRIOxLVGBC6EspfW3Ioh+5njh5ZzdYDEkOjdQD3hLcdjLPskJabDktGOxpZai+7L6t&#10;guo1j4Wp4/b00WbrSXE5ftrpRqnnp1jNQASK4T/8137XCiYF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U7KDEAAAA2wAAAA8AAAAAAAAAAAAAAAAAmAIAAGRycy9k&#10;b3ducmV2LnhtbFBLBQYAAAAABAAEAPUAAACJAwAAAAA=&#10;" path="m,l1008,e" filled="f" strokeweight=".24pt">
                    <v:path arrowok="t" o:connecttype="custom" o:connectlocs="0,0;1008,0" o:connectangles="0,0"/>
                  </v:shape>
                </v:group>
                <v:group id="Group 78" o:spid="_x0000_s1029" style="position:absolute;left:11;top:11;width:1014;height:2" coordorigin="11,11" coordsize="1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30" style="position:absolute;left:11;top:11;width:1014;height:2;visibility:visible;mso-wrap-style:square;v-text-anchor:top" coordsize="1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318EA&#10;AADbAAAADwAAAGRycy9kb3ducmV2LnhtbERPTYvCMBC9L/gfwgheRFOF3bW1UUQUvOxBV0FvQzO2&#10;xWZSmtjWf785LHh8vO903ZtKtNS40rKC2TQCQZxZXXKu4Py7nyxAOI+ssbJMCl7kYL0afKSYaNvx&#10;kdqTz0UIYZeggsL7OpHSZQUZdFNbEwfubhuDPsAml7rBLoSbSs6j6EsaLDk0FFjTtqDscXoaBeP5&#10;D90u7TV3s9p1cRk/7edurNRo2G+WIDz1/i3+dx+0gu8wNnw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l99fBAAAA2wAAAA8AAAAAAAAAAAAAAAAAmAIAAGRycy9kb3du&#10;cmV2LnhtbFBLBQYAAAAABAAEAPUAAACGAwAAAAA=&#10;" path="m,l1013,e" filled="f" strokeweight="1.06pt">
                    <v:path arrowok="t" o:connecttype="custom" o:connectlocs="0,0;1013,0" o:connectangles="0,0"/>
                  </v:shape>
                </v:group>
                <w10:anchorlock/>
              </v:group>
            </w:pict>
          </mc:Fallback>
        </mc:AlternateContent>
      </w:r>
    </w:p>
    <w:p w:rsidR="00DD5EC1" w:rsidRDefault="00DD5EC1">
      <w:pPr>
        <w:rPr>
          <w:rFonts w:ascii="Calibri" w:eastAsia="Calibri" w:hAnsi="Calibri" w:cs="Calibri"/>
          <w:sz w:val="20"/>
          <w:szCs w:val="20"/>
        </w:rPr>
      </w:pPr>
    </w:p>
    <w:p w:rsidR="00DD5EC1" w:rsidRDefault="00DD5EC1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DD5EC1" w:rsidRDefault="00E95014">
      <w:pPr>
        <w:tabs>
          <w:tab w:val="left" w:pos="4181"/>
        </w:tabs>
        <w:spacing w:line="20" w:lineRule="atLeast"/>
        <w:ind w:left="1156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297305" cy="13970"/>
                <wp:effectExtent l="1270" t="8890" r="6350" b="5715"/>
                <wp:docPr id="6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13970"/>
                          <a:chOff x="0" y="0"/>
                          <a:chExt cx="2043" cy="22"/>
                        </a:xfrm>
                      </wpg:grpSpPr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2017" cy="2"/>
                            <a:chOff x="13" y="3"/>
                            <a:chExt cx="2017" cy="2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2017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2017"/>
                                <a:gd name="T2" fmla="+- 0 2029 13"/>
                                <a:gd name="T3" fmla="*/ T2 w 2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7">
                                  <a:moveTo>
                                    <a:pt x="0" y="0"/>
                                  </a:moveTo>
                                  <a:lnTo>
                                    <a:pt x="201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022" cy="2"/>
                            <a:chOff x="11" y="11"/>
                            <a:chExt cx="2022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02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022"/>
                                <a:gd name="T2" fmla="+- 0 2032 11"/>
                                <a:gd name="T3" fmla="*/ T2 w 2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2">
                                  <a:moveTo>
                                    <a:pt x="0" y="0"/>
                                  </a:moveTo>
                                  <a:lnTo>
                                    <a:pt x="202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F45CEC" id="Group 72" o:spid="_x0000_s1026" style="width:102.15pt;height:1.1pt;mso-position-horizontal-relative:char;mso-position-vertical-relative:line" coordsize="204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">
                <v:group id="Group 75" o:spid="_x0000_s1027" style="position:absolute;left:13;top:3;width:2017;height:2" coordorigin="13,3" coordsize="2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6" o:spid="_x0000_s1028" style="position:absolute;left:13;top:3;width:2017;height:2;visibility:visible;mso-wrap-style:square;v-text-anchor:top" coordsize="2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0DMQA&#10;AADbAAAADwAAAGRycy9kb3ducmV2LnhtbESPT4vCMBTE7wt+h/AEL6KpHlypRlkWBBUF/x08Ppq3&#10;bXebl24StX57Iwgeh5n5DTOdN6YSV3K+tKxg0E9AEGdWl5wrOB0XvTEIH5A1VpZJwZ08zGetjymm&#10;2t54T9dDyEWEsE9RQRFCnUrps4IM+r6tiaP3Y53BEKXLpXZ4i3BTyWGSjKTBkuNCgTV9F5T9HS5G&#10;weJs17sw1Pnvtrvp/u9XbukTp1Sn3XxNQARqwjv8ai+1gs8B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9AzEAAAA2wAAAA8AAAAAAAAAAAAAAAAAmAIAAGRycy9k&#10;b3ducmV2LnhtbFBLBQYAAAAABAAEAPUAAACJAwAAAAA=&#10;" path="m,l2016,e" filled="f" strokeweight=".24pt">
                    <v:path arrowok="t" o:connecttype="custom" o:connectlocs="0,0;2016,0" o:connectangles="0,0"/>
                  </v:shape>
                </v:group>
                <v:group id="Group 73" o:spid="_x0000_s1029" style="position:absolute;left:11;top:11;width:2022;height:2" coordorigin="11,11" coordsize="2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30" style="position:absolute;left:11;top:11;width:2022;height:2;visibility:visible;mso-wrap-style:square;v-text-anchor:top" coordsize="2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5e8AA&#10;AADbAAAADwAAAGRycy9kb3ducmV2LnhtbESP0YrCMBRE3wX/IVzBF9FUBStdo8iCsD5a/YBLc7ft&#10;bnMTkqx2/XojCD4OM3OG2ex604kr+dBaVjCfZSCIK6tbrhVczofpGkSIyBo7y6TgnwLstsPBBgtt&#10;b3yiaxlrkSAcClTQxOgKKUPVkMEws444ed/WG4xJ+lpqj7cEN51cZNlKGmw5LTTo6LOh6rf8MwrK&#10;sD86kvODjj6/L+zRTeyPU2o86vcfICL18R1+tb+0gnwJzy/p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n5e8AAAADbAAAADwAAAAAAAAAAAAAAAACYAgAAZHJzL2Rvd25y&#10;ZXYueG1sUEsFBgAAAAAEAAQA9QAAAIUDAAAAAA==&#10;" path="m,l2021,e" filled="f" strokeweight="1.06pt">
                    <v:path arrowok="t" o:connecttype="custom" o:connectlocs="0,0;202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709160" cy="13970"/>
                <wp:effectExtent l="4445" t="8890" r="1270" b="5715"/>
                <wp:docPr id="6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9160" cy="13970"/>
                          <a:chOff x="0" y="0"/>
                          <a:chExt cx="7416" cy="22"/>
                        </a:xfrm>
                      </wpg:grpSpPr>
                      <wpg:grpSp>
                        <wpg:cNvPr id="65" name="Group 70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7390" cy="2"/>
                            <a:chOff x="13" y="3"/>
                            <a:chExt cx="7390" cy="2"/>
                          </a:xfrm>
                        </wpg:grpSpPr>
                        <wps:wsp>
                          <wps:cNvPr id="66" name="Freeform 71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739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7390"/>
                                <a:gd name="T2" fmla="+- 0 7403 13"/>
                                <a:gd name="T3" fmla="*/ T2 w 7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0">
                                  <a:moveTo>
                                    <a:pt x="0" y="0"/>
                                  </a:moveTo>
                                  <a:lnTo>
                                    <a:pt x="739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7395" cy="2"/>
                            <a:chOff x="11" y="11"/>
                            <a:chExt cx="7395" cy="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739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7395"/>
                                <a:gd name="T2" fmla="+- 0 7405 11"/>
                                <a:gd name="T3" fmla="*/ T2 w 7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5">
                                  <a:moveTo>
                                    <a:pt x="0" y="0"/>
                                  </a:moveTo>
                                  <a:lnTo>
                                    <a:pt x="739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A6BF48" id="Group 67" o:spid="_x0000_s1026" style="width:370.8pt;height:1.1pt;mso-position-horizontal-relative:char;mso-position-vertical-relative:line" coordsize="741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">
                <v:group id="Group 70" o:spid="_x0000_s1027" style="position:absolute;left:13;top:3;width:7390;height:2" coordorigin="13,3" coordsize="7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1" o:spid="_x0000_s1028" style="position:absolute;left:13;top:3;width:7390;height:2;visibility:visible;mso-wrap-style:square;v-text-anchor:top" coordsize="7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CbsAA&#10;AADbAAAADwAAAGRycy9kb3ducmV2LnhtbESP0YrCMBRE3wX/IVzBN00VLFKNIqKwL4JVP+DaXNtg&#10;c1OaaLt/b4SFfRxm5gyz3va2Fm9qvXGsYDZNQBAXThsuFdyux8kShA/IGmvHpOCXPGw3w8EaM+06&#10;zul9CaWIEPYZKqhCaDIpfVGRRT91DXH0Hq61GKJsS6lb7CLc1nKeJKm0aDguVNjQvqLieXlZBdfc&#10;nOv8Zc60OB3vdpkeuv0iUWo86ncrEIH68B/+a/9oBWkK3y/xB8jN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PCbsAAAADbAAAADwAAAAAAAAAAAAAAAACYAgAAZHJzL2Rvd25y&#10;ZXYueG1sUEsFBgAAAAAEAAQA9QAAAIUDAAAAAA==&#10;" path="m,l7390,e" filled="f" strokeweight=".24pt">
                    <v:path arrowok="t" o:connecttype="custom" o:connectlocs="0,0;7390,0" o:connectangles="0,0"/>
                  </v:shape>
                </v:group>
                <v:group id="Group 68" o:spid="_x0000_s1029" style="position:absolute;left:11;top:11;width:7395;height:2" coordorigin="11,11" coordsize="7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30" style="position:absolute;left:11;top:11;width:7395;height:2;visibility:visible;mso-wrap-style:square;v-text-anchor:top" coordsize="7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ZPsEA&#10;AADbAAAADwAAAGRycy9kb3ducmV2LnhtbERP3WqDMBS+H+wdwhnsprTRgTJsUxmjg8IudHYPcDCn&#10;xtaciEmte/vlYrDLj+9/Vy52EDNNvnesIN0kIIhbp3vuFHyfPtavIHxA1jg4JgU/5KHcPz7ssNDu&#10;zl80N6ETMYR9gQpMCGMhpW8NWfQbNxJH7uwmiyHCqZN6wnsMt4N8SZJcWuw5Nhgc6d1Qe21uVsFS&#10;H+sqJfN5yaqQz6vsivXqoNTz0/K2BRFoCf/iP/dRK8jj2P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AGT7BAAAA2wAAAA8AAAAAAAAAAAAAAAAAmAIAAGRycy9kb3du&#10;cmV2LnhtbFBLBQYAAAAABAAEAPUAAACGAwAAAAA=&#10;" path="m,l7394,e" filled="f" strokeweight="1.06pt">
                    <v:path arrowok="t" o:connecttype="custom" o:connectlocs="0,0;7394,0" o:connectangles="0,0"/>
                  </v:shape>
                </v:group>
                <w10:anchorlock/>
              </v:group>
            </w:pict>
          </mc:Fallback>
        </mc:AlternateContent>
      </w:r>
    </w:p>
    <w:p w:rsidR="00DD5EC1" w:rsidRDefault="00E95014">
      <w:pPr>
        <w:tabs>
          <w:tab w:val="left" w:pos="4225"/>
        </w:tabs>
        <w:spacing w:before="34"/>
        <w:ind w:left="120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3"/>
          <w:sz w:val="16"/>
        </w:rPr>
        <w:t>N</w:t>
      </w:r>
      <w:r>
        <w:rPr>
          <w:rFonts w:ascii="Calibri"/>
          <w:spacing w:val="-2"/>
          <w:sz w:val="16"/>
        </w:rPr>
        <w:t>u</w:t>
      </w:r>
      <w:r>
        <w:rPr>
          <w:rFonts w:ascii="Calibri"/>
          <w:spacing w:val="-3"/>
          <w:sz w:val="16"/>
        </w:rPr>
        <w:t>m</w:t>
      </w:r>
      <w:r>
        <w:rPr>
          <w:rFonts w:ascii="Calibri"/>
          <w:spacing w:val="-2"/>
          <w:sz w:val="16"/>
        </w:rPr>
        <w:t>b</w:t>
      </w:r>
      <w:r>
        <w:rPr>
          <w:rFonts w:ascii="Calibri"/>
          <w:spacing w:val="-3"/>
          <w:sz w:val="16"/>
        </w:rPr>
        <w:t>er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pacing w:val="-1"/>
          <w:sz w:val="16"/>
        </w:rPr>
        <w:t>credits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10"/>
          <w:sz w:val="16"/>
        </w:rPr>
        <w:t xml:space="preserve"> </w:t>
      </w:r>
      <w:r>
        <w:rPr>
          <w:rFonts w:ascii="Calibri"/>
          <w:sz w:val="16"/>
        </w:rPr>
        <w:t>waive</w:t>
      </w:r>
      <w:r>
        <w:rPr>
          <w:rFonts w:ascii="Calibri"/>
          <w:sz w:val="16"/>
        </w:rPr>
        <w:tab/>
      </w:r>
      <w:r>
        <w:rPr>
          <w:rFonts w:ascii="Calibri"/>
          <w:spacing w:val="-1"/>
          <w:position w:val="1"/>
          <w:sz w:val="16"/>
        </w:rPr>
        <w:t>Requirement</w:t>
      </w:r>
      <w:r>
        <w:rPr>
          <w:rFonts w:ascii="Calibri"/>
          <w:spacing w:val="-5"/>
          <w:position w:val="1"/>
          <w:sz w:val="16"/>
        </w:rPr>
        <w:t xml:space="preserve"> </w:t>
      </w:r>
      <w:r>
        <w:rPr>
          <w:rFonts w:ascii="Calibri"/>
          <w:spacing w:val="-1"/>
          <w:position w:val="1"/>
          <w:sz w:val="16"/>
        </w:rPr>
        <w:t>(e.g.</w:t>
      </w:r>
      <w:r>
        <w:rPr>
          <w:rFonts w:ascii="Calibri"/>
          <w:spacing w:val="-14"/>
          <w:position w:val="1"/>
          <w:sz w:val="16"/>
        </w:rPr>
        <w:t xml:space="preserve"> </w:t>
      </w:r>
      <w:r>
        <w:rPr>
          <w:rFonts w:ascii="Calibri"/>
          <w:spacing w:val="-1"/>
          <w:position w:val="1"/>
          <w:sz w:val="16"/>
        </w:rPr>
        <w:t>Gen.</w:t>
      </w:r>
      <w:r>
        <w:rPr>
          <w:rFonts w:ascii="Calibri"/>
          <w:spacing w:val="-14"/>
          <w:position w:val="1"/>
          <w:sz w:val="16"/>
        </w:rPr>
        <w:t xml:space="preserve"> </w:t>
      </w:r>
      <w:r>
        <w:rPr>
          <w:rFonts w:ascii="Calibri"/>
          <w:spacing w:val="-1"/>
          <w:position w:val="1"/>
          <w:sz w:val="16"/>
        </w:rPr>
        <w:t>Ed.</w:t>
      </w:r>
      <w:r>
        <w:rPr>
          <w:rFonts w:ascii="Calibri"/>
          <w:spacing w:val="-13"/>
          <w:position w:val="1"/>
          <w:sz w:val="16"/>
        </w:rPr>
        <w:t xml:space="preserve"> </w:t>
      </w:r>
      <w:r>
        <w:rPr>
          <w:rFonts w:ascii="Calibri"/>
          <w:spacing w:val="-1"/>
          <w:position w:val="1"/>
          <w:sz w:val="16"/>
        </w:rPr>
        <w:t>Quantification)</w:t>
      </w:r>
    </w:p>
    <w:p w:rsidR="00DD5EC1" w:rsidRDefault="00DD5EC1">
      <w:pPr>
        <w:rPr>
          <w:rFonts w:ascii="Calibri" w:eastAsia="Calibri" w:hAnsi="Calibri" w:cs="Calibri"/>
          <w:sz w:val="16"/>
          <w:szCs w:val="16"/>
        </w:rPr>
      </w:pPr>
    </w:p>
    <w:p w:rsidR="00DD5EC1" w:rsidRDefault="00E95014">
      <w:pPr>
        <w:pStyle w:val="BodyText"/>
        <w:spacing w:before="128"/>
      </w:pPr>
      <w:r>
        <w:t>Waive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requirement</w:t>
      </w:r>
    </w:p>
    <w:p w:rsidR="00DD5EC1" w:rsidRDefault="00E95014">
      <w:pPr>
        <w:spacing w:line="20" w:lineRule="atLeast"/>
        <w:ind w:left="14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225" cy="13970"/>
                <wp:effectExtent l="6985" t="6985" r="2540" b="7620"/>
                <wp:docPr id="5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3970"/>
                          <a:chOff x="0" y="0"/>
                          <a:chExt cx="1035" cy="22"/>
                        </a:xfrm>
                      </wpg:grpSpPr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1009" cy="2"/>
                            <a:chOff x="13" y="3"/>
                            <a:chExt cx="1009" cy="2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1009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9"/>
                                <a:gd name="T2" fmla="+- 0 1021 13"/>
                                <a:gd name="T3" fmla="*/ T2 w 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">
                                  <a:moveTo>
                                    <a:pt x="0" y="0"/>
                                  </a:moveTo>
                                  <a:lnTo>
                                    <a:pt x="100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14" cy="2"/>
                            <a:chOff x="11" y="11"/>
                            <a:chExt cx="1014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1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4"/>
                                <a:gd name="T2" fmla="+- 0 1024 11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183E2D" id="Group 62" o:spid="_x0000_s1026" style="width:51.75pt;height:1.1pt;mso-position-horizontal-relative:char;mso-position-vertical-relative:line" coordsize="103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">
                <v:group id="Group 65" o:spid="_x0000_s1027" style="position:absolute;left:13;top:3;width:1009;height:2" coordorigin="13,3" coordsize="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6" o:spid="_x0000_s1028" style="position:absolute;left:13;top:3;width:1009;height:2;visibility:visible;mso-wrap-style:square;v-text-anchor:top" coordsize="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iCcQA&#10;AADbAAAADwAAAGRycy9kb3ducmV2LnhtbESPQWsCMRSE7wX/Q3iCt5pVZNuuxkWkgpdaalvPj81z&#10;s+zmZdmkGv99IxR6HGbmG2ZVRtuJCw2+caxgNs1AEFdON1wr+PrcPT6D8AFZY+eYFNzIQ7kePayw&#10;0O7KH3Q5hlokCPsCFZgQ+kJKXxmy6KeuJ07e2Q0WQ5JDLfWA1wS3nZxnWS4tNpwWDPa0NVS1xx+r&#10;YLOYx9xU8e10aLLXp7z9frcvO6Um47hZgggUw3/4r73XCvIZ3L+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k4gnEAAAA2wAAAA8AAAAAAAAAAAAAAAAAmAIAAGRycy9k&#10;b3ducmV2LnhtbFBLBQYAAAAABAAEAPUAAACJAwAAAAA=&#10;" path="m,l1008,e" filled="f" strokeweight=".24pt">
                    <v:path arrowok="t" o:connecttype="custom" o:connectlocs="0,0;1008,0" o:connectangles="0,0"/>
                  </v:shape>
                </v:group>
                <v:group id="Group 63" o:spid="_x0000_s1029" style="position:absolute;left:11;top:11;width:1014;height:2" coordorigin="11,11" coordsize="1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30" style="position:absolute;left:11;top:11;width:1014;height:2;visibility:visible;mso-wrap-style:square;v-text-anchor:top" coordsize="1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ze8UA&#10;AADbAAAADwAAAGRycy9kb3ducmV2LnhtbESPT2vCQBTE7wW/w/IEL0E3plQ0uoqUCr300FRBb4/s&#10;Mwlm34bs5k+/fbdQ6HGYmd8wu8NoatFT6yrLCpaLGARxbnXFhYLz12m+BuE8ssbaMin4JgeH/eRp&#10;h6m2A39Sn/lCBAi7FBWU3jeplC4vyaBb2IY4eHfbGvRBtoXULQ4BbmqZxPFKGqw4LJTY0GtJ+SPr&#10;jIIo+aDbpb8Wbtm4YVNtOvvyFik1m47HLQhPo/8P/7XftYLVM/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PN7xQAAANsAAAAPAAAAAAAAAAAAAAAAAJgCAABkcnMv&#10;ZG93bnJldi54bWxQSwUGAAAAAAQABAD1AAAAigMAAAAA&#10;" path="m,l1013,e" filled="f" strokeweight="1.06pt">
                    <v:path arrowok="t" o:connecttype="custom" o:connectlocs="0,0;1013,0" o:connectangles="0,0"/>
                  </v:shape>
                </v:group>
                <w10:anchorlock/>
              </v:group>
            </w:pict>
          </mc:Fallback>
        </mc:AlternateContent>
      </w:r>
    </w:p>
    <w:p w:rsidR="00DD5EC1" w:rsidRDefault="00DD5EC1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DD5EC1" w:rsidRDefault="00E95014">
      <w:pPr>
        <w:tabs>
          <w:tab w:val="left" w:pos="6198"/>
        </w:tabs>
        <w:spacing w:line="20" w:lineRule="atLeast"/>
        <w:ind w:left="1156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578100" cy="13970"/>
                <wp:effectExtent l="1270" t="5080" r="1905" b="0"/>
                <wp:docPr id="5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3970"/>
                          <a:chOff x="0" y="0"/>
                          <a:chExt cx="4060" cy="22"/>
                        </a:xfrm>
                      </wpg:grpSpPr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4034" cy="2"/>
                            <a:chOff x="13" y="3"/>
                            <a:chExt cx="4034" cy="2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403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4034"/>
                                <a:gd name="T2" fmla="+- 0 4046 13"/>
                                <a:gd name="T3" fmla="*/ T2 w 4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4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039" cy="2"/>
                            <a:chOff x="11" y="11"/>
                            <a:chExt cx="4039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03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039"/>
                                <a:gd name="T2" fmla="+- 0 4049 11"/>
                                <a:gd name="T3" fmla="*/ T2 w 4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9">
                                  <a:moveTo>
                                    <a:pt x="0" y="0"/>
                                  </a:moveTo>
                                  <a:lnTo>
                                    <a:pt x="40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51BD63" id="Group 57" o:spid="_x0000_s1026" style="width:203pt;height:1.1pt;mso-position-horizontal-relative:char;mso-position-vertical-relative:line" coordsize="406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">
                <v:group id="Group 60" o:spid="_x0000_s1027" style="position:absolute;left:13;top:3;width:4034;height:2" coordorigin="13,3" coordsize="4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1" o:spid="_x0000_s1028" style="position:absolute;left:13;top:3;width:4034;height:2;visibility:visible;mso-wrap-style:square;v-text-anchor:top" coordsize="4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xCMAA&#10;AADbAAAADwAAAGRycy9kb3ducmV2LnhtbESP0WoCMRRE3wv+Q7iCbzVrqUtZjSJCq69d/YDbzTUb&#10;3NyETdT1741Q8HGYmTPMcj24Tlypj9azgtm0AEHceG3ZKDgevt+/QMSErLHzTAruFGG9Gr0tsdL+&#10;xr90rZMRGcKxQgVtSqGSMjYtOYxTH4izd/K9w5Rlb6Tu8ZbhrpMfRVFKh5bzQouBti015/riFMR7&#10;0Lu/9Dm/FDqY44+1ZlfWSk3Gw2YBItGQXuH/9l4rmJfw/JJ/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VxCMAAAADbAAAADwAAAAAAAAAAAAAAAACYAgAAZHJzL2Rvd25y&#10;ZXYueG1sUEsFBgAAAAAEAAQA9QAAAIUDAAAAAA==&#10;" path="m,l4033,e" filled="f" strokeweight=".24pt">
                    <v:path arrowok="t" o:connecttype="custom" o:connectlocs="0,0;4033,0" o:connectangles="0,0"/>
                  </v:shape>
                </v:group>
                <v:group id="Group 58" o:spid="_x0000_s1029" style="position:absolute;left:11;top:11;width:4039;height:2" coordorigin="11,11" coordsize="40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30" style="position:absolute;left:11;top:11;width:4039;height:2;visibility:visible;mso-wrap-style:square;v-text-anchor:top" coordsize="4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j08EA&#10;AADbAAAADwAAAGRycy9kb3ducmV2LnhtbERPTWsCMRC9C/0PYQq9SM0qKnZrFBUKBQ+i9tDjuJlu&#10;opvJsknd9d+bg+Dx8b7ny85V4kpNsJ4VDAcZCOLCa8ulgp/j1/sMRIjIGivPpOBGAZaLl94cc+1b&#10;3tP1EEuRQjjkqMDEWOdShsKQwzDwNXHi/nzjMCbYlFI32KZwV8lRlk2lQ8upwWBNG0PF5fDvFMys&#10;POlzXJut3Yx/t/v2Y3fqa6XeXrvVJ4hIXXyKH+5vrWCSxqYv6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349PBAAAA2wAAAA8AAAAAAAAAAAAAAAAAmAIAAGRycy9kb3du&#10;cmV2LnhtbFBLBQYAAAAABAAEAPUAAACGAwAAAAA=&#10;" path="m,l4038,e" filled="f" strokeweight="1.06pt">
                    <v:path arrowok="t" o:connecttype="custom" o:connectlocs="0,0;403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3429000" cy="13970"/>
                <wp:effectExtent l="3810" t="5080" r="5715" b="0"/>
                <wp:docPr id="4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3970"/>
                          <a:chOff x="0" y="0"/>
                          <a:chExt cx="5400" cy="22"/>
                        </a:xfrm>
                      </wpg:grpSpPr>
                      <wpg:grpSp>
                        <wpg:cNvPr id="50" name="Group 55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5374" cy="2"/>
                            <a:chOff x="13" y="3"/>
                            <a:chExt cx="5374" cy="2"/>
                          </a:xfrm>
                        </wpg:grpSpPr>
                        <wps:wsp>
                          <wps:cNvPr id="51" name="Freeform 56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537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5374"/>
                                <a:gd name="T2" fmla="+- 0 5386 13"/>
                                <a:gd name="T3" fmla="*/ T2 w 5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4">
                                  <a:moveTo>
                                    <a:pt x="0" y="0"/>
                                  </a:moveTo>
                                  <a:lnTo>
                                    <a:pt x="537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378" cy="2"/>
                            <a:chOff x="11" y="11"/>
                            <a:chExt cx="5378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37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378"/>
                                <a:gd name="T2" fmla="+- 0 5389 11"/>
                                <a:gd name="T3" fmla="*/ T2 w 5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8">
                                  <a:moveTo>
                                    <a:pt x="0" y="0"/>
                                  </a:moveTo>
                                  <a:lnTo>
                                    <a:pt x="53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66807B" id="Group 52" o:spid="_x0000_s1026" style="width:270pt;height:1.1pt;mso-position-horizontal-relative:char;mso-position-vertical-relative:line" coordsize="54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">
                <v:group id="Group 55" o:spid="_x0000_s1027" style="position:absolute;left:13;top:3;width:5374;height:2" coordorigin="13,3" coordsize="5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6" o:spid="_x0000_s1028" style="position:absolute;left:13;top:3;width:5374;height:2;visibility:visible;mso-wrap-style:square;v-text-anchor:top" coordsize="5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6g8QA&#10;AADbAAAADwAAAGRycy9kb3ducmV2LnhtbESPQWsCMRSE74L/ITzBi2hWqVK3RmlFwYsH1yIeH5vX&#10;zeLmZdlEXfvrm4LgcZiZb5jFqrWVuFHjS8cKxqMEBHHudMmFgu/jdvgOwgdkjZVjUvAgD6tlt7PA&#10;VLs7H+iWhUJECPsUFZgQ6lRKnxuy6EeuJo7ej2sshiibQuoG7xFuKzlJkpm0WHJcMFjT2lB+ya5W&#10;wcXv8mo/mJvf/dvmlOhzNuCvh1L9Xvv5ASJQG17hZ3unFUzH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7OoPEAAAA2wAAAA8AAAAAAAAAAAAAAAAAmAIAAGRycy9k&#10;b3ducmV2LnhtbFBLBQYAAAAABAAEAPUAAACJAwAAAAA=&#10;" path="m,l5373,e" filled="f" strokeweight=".24pt">
                    <v:path arrowok="t" o:connecttype="custom" o:connectlocs="0,0;5373,0" o:connectangles="0,0"/>
                  </v:shape>
                </v:group>
                <v:group id="Group 53" o:spid="_x0000_s1029" style="position:absolute;left:11;top:11;width:5378;height:2" coordorigin="11,11" coordsize="5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30" style="position:absolute;left:11;top:11;width:5378;height:2;visibility:visible;mso-wrap-style:square;v-text-anchor:top" coordsize="5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tB8YA&#10;AADbAAAADwAAAGRycy9kb3ducmV2LnhtbESPUWvCQBCE3wX/w7FCX6S5tNoSUs/QBgUR+tC0P2DJ&#10;bZM0ub2Qu2r013uC4OMwO9/srLLRdOJAg2ssK3iKYhDEpdUNVwp+vrePCQjnkTV2lknBiRxk6+lk&#10;ham2R/6iQ+ErESDsUlRQe9+nUrqyJoMusj1x8H7tYNAHOVRSD3gMcNPJ5zh+lQYbDg019pTXVLbF&#10;vwlvtH8fSbLPl3s9/9x1537jiqZV6mE2vr+B8DT6+/EtvdMKXhZw3RIA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XtB8YAAADbAAAADwAAAAAAAAAAAAAAAACYAgAAZHJz&#10;L2Rvd25yZXYueG1sUEsFBgAAAAAEAAQA9QAAAIsDAAAAAA==&#10;" path="m,l5378,e" filled="f" strokeweight="1.06pt">
                    <v:path arrowok="t" o:connecttype="custom" o:connectlocs="0,0;5378,0" o:connectangles="0,0"/>
                  </v:shape>
                </v:group>
                <w10:anchorlock/>
              </v:group>
            </w:pict>
          </mc:Fallback>
        </mc:AlternateContent>
      </w:r>
    </w:p>
    <w:p w:rsidR="00DD5EC1" w:rsidRDefault="00E95014">
      <w:pPr>
        <w:tabs>
          <w:tab w:val="left" w:pos="6242"/>
        </w:tabs>
        <w:spacing w:before="44"/>
        <w:ind w:left="120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Course</w:t>
      </w:r>
      <w:r>
        <w:rPr>
          <w:rFonts w:ascii="Calibri"/>
          <w:spacing w:val="-12"/>
          <w:sz w:val="16"/>
        </w:rPr>
        <w:t xml:space="preserve"> </w:t>
      </w:r>
      <w:r>
        <w:rPr>
          <w:rFonts w:ascii="Calibri"/>
          <w:spacing w:val="-2"/>
          <w:sz w:val="16"/>
        </w:rPr>
        <w:t>stud</w:t>
      </w:r>
      <w:r>
        <w:rPr>
          <w:rFonts w:ascii="Calibri"/>
          <w:spacing w:val="-3"/>
          <w:sz w:val="16"/>
        </w:rPr>
        <w:t>e</w:t>
      </w:r>
      <w:r>
        <w:rPr>
          <w:rFonts w:ascii="Calibri"/>
          <w:spacing w:val="-2"/>
          <w:sz w:val="16"/>
        </w:rPr>
        <w:t>n</w:t>
      </w:r>
      <w:r>
        <w:rPr>
          <w:rFonts w:ascii="Calibri"/>
          <w:spacing w:val="-3"/>
          <w:sz w:val="16"/>
        </w:rPr>
        <w:t>t</w:t>
      </w:r>
      <w:r>
        <w:rPr>
          <w:rFonts w:ascii="Calibri"/>
          <w:spacing w:val="-10"/>
          <w:sz w:val="16"/>
        </w:rPr>
        <w:t xml:space="preserve"> </w:t>
      </w:r>
      <w:r>
        <w:rPr>
          <w:rFonts w:ascii="Calibri"/>
          <w:spacing w:val="-1"/>
          <w:sz w:val="16"/>
        </w:rPr>
        <w:t>requests</w:t>
      </w:r>
      <w:r>
        <w:rPr>
          <w:rFonts w:ascii="Calibri"/>
          <w:spacing w:val="-10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11"/>
          <w:sz w:val="16"/>
        </w:rPr>
        <w:t xml:space="preserve"> </w:t>
      </w:r>
      <w:r>
        <w:rPr>
          <w:rFonts w:ascii="Calibri"/>
          <w:sz w:val="16"/>
        </w:rPr>
        <w:t>waive</w:t>
      </w:r>
      <w:r>
        <w:rPr>
          <w:rFonts w:ascii="Calibri"/>
          <w:sz w:val="16"/>
        </w:rPr>
        <w:tab/>
      </w:r>
      <w:r>
        <w:rPr>
          <w:rFonts w:ascii="Calibri"/>
          <w:spacing w:val="-1"/>
          <w:sz w:val="16"/>
        </w:rPr>
        <w:t>Requirement</w:t>
      </w:r>
      <w:r>
        <w:rPr>
          <w:rFonts w:ascii="Calibri"/>
          <w:spacing w:val="-16"/>
          <w:sz w:val="16"/>
        </w:rPr>
        <w:t xml:space="preserve"> </w:t>
      </w:r>
      <w:r>
        <w:rPr>
          <w:rFonts w:ascii="Calibri"/>
          <w:spacing w:val="-1"/>
          <w:sz w:val="16"/>
        </w:rPr>
        <w:t>(e.g.</w:t>
      </w:r>
      <w:r>
        <w:rPr>
          <w:rFonts w:ascii="Calibri"/>
          <w:spacing w:val="-18"/>
          <w:sz w:val="16"/>
        </w:rPr>
        <w:t xml:space="preserve"> </w:t>
      </w:r>
      <w:r>
        <w:rPr>
          <w:rFonts w:ascii="Calibri"/>
          <w:spacing w:val="-1"/>
          <w:sz w:val="16"/>
        </w:rPr>
        <w:t>Prescribed</w:t>
      </w:r>
      <w:r>
        <w:rPr>
          <w:rFonts w:ascii="Calibri"/>
          <w:spacing w:val="-17"/>
          <w:sz w:val="16"/>
        </w:rPr>
        <w:t xml:space="preserve"> </w:t>
      </w:r>
      <w:r>
        <w:rPr>
          <w:rFonts w:ascii="Calibri"/>
          <w:spacing w:val="-1"/>
          <w:sz w:val="16"/>
        </w:rPr>
        <w:t>Courses)</w:t>
      </w:r>
    </w:p>
    <w:p w:rsidR="00DD5EC1" w:rsidRDefault="00DD5EC1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DD5EC1" w:rsidRDefault="00DD5EC1">
      <w:pPr>
        <w:rPr>
          <w:rFonts w:ascii="Calibri" w:eastAsia="Calibri" w:hAnsi="Calibri" w:cs="Calibri"/>
          <w:sz w:val="21"/>
          <w:szCs w:val="21"/>
        </w:rPr>
        <w:sectPr w:rsidR="00DD5EC1">
          <w:type w:val="continuous"/>
          <w:pgSz w:w="12240" w:h="15840"/>
          <w:pgMar w:top="240" w:right="120" w:bottom="0" w:left="240" w:header="720" w:footer="720" w:gutter="0"/>
          <w:cols w:space="720"/>
        </w:sectPr>
      </w:pPr>
    </w:p>
    <w:p w:rsidR="00DD5EC1" w:rsidRDefault="00E95014">
      <w:pPr>
        <w:pStyle w:val="BodyText"/>
        <w:spacing w:before="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246380</wp:posOffset>
                </wp:positionH>
                <wp:positionV relativeFrom="paragraph">
                  <wp:posOffset>207645</wp:posOffset>
                </wp:positionV>
                <wp:extent cx="657225" cy="13970"/>
                <wp:effectExtent l="8255" t="8255" r="1270" b="6350"/>
                <wp:wrapNone/>
                <wp:docPr id="4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3970"/>
                          <a:chOff x="388" y="327"/>
                          <a:chExt cx="1035" cy="22"/>
                        </a:xfrm>
                      </wpg:grpSpPr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401" y="330"/>
                            <a:ext cx="1009" cy="2"/>
                            <a:chOff x="401" y="330"/>
                            <a:chExt cx="1009" cy="2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401" y="330"/>
                              <a:ext cx="1009" cy="2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1009"/>
                                <a:gd name="T2" fmla="+- 0 1410 401"/>
                                <a:gd name="T3" fmla="*/ T2 w 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">
                                  <a:moveTo>
                                    <a:pt x="0" y="0"/>
                                  </a:moveTo>
                                  <a:lnTo>
                                    <a:pt x="100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399" y="337"/>
                            <a:ext cx="1014" cy="2"/>
                            <a:chOff x="399" y="337"/>
                            <a:chExt cx="1014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399" y="337"/>
                              <a:ext cx="1014" cy="2"/>
                            </a:xfrm>
                            <a:custGeom>
                              <a:avLst/>
                              <a:gdLst>
                                <a:gd name="T0" fmla="+- 0 399 399"/>
                                <a:gd name="T1" fmla="*/ T0 w 1014"/>
                                <a:gd name="T2" fmla="+- 0 1412 399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AF8DF" id="Group 47" o:spid="_x0000_s1026" style="position:absolute;margin-left:19.4pt;margin-top:16.35pt;width:51.75pt;height:1.1pt;z-index:1552;mso-position-horizontal-relative:page" coordorigin="388,327" coordsize="103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">
                <v:group id="Group 50" o:spid="_x0000_s1027" style="position:absolute;left:401;top:330;width:1009;height:2" coordorigin="401,330" coordsize="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1" o:spid="_x0000_s1028" style="position:absolute;left:401;top:330;width:1009;height:2;visibility:visible;mso-wrap-style:square;v-text-anchor:top" coordsize="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mHcQA&#10;AADbAAAADwAAAGRycy9kb3ducmV2LnhtbESPzWrDMBCE74W+g9hCb40cE9zGiRJMSCCXtjR/58Xa&#10;WCbWylhqorx9VSj0OMzMN8x8GW0nrjT41rGC8SgDQVw73XKj4LDfvLyB8AFZY+eYFNzJw3Lx+DDH&#10;Ursbf9F1FxqRIOxLVGBC6EspfW3Ioh+5njh5ZzdYDEkOjdQD3hLcdjLPskJabDktGOxpZai+7L6t&#10;gmqSx8LU8f300Wbr1+Jy/LTTjVLPT7GagQgUw3/4r73VCiYF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4Jh3EAAAA2wAAAA8AAAAAAAAAAAAAAAAAmAIAAGRycy9k&#10;b3ducmV2LnhtbFBLBQYAAAAABAAEAPUAAACJAwAAAAA=&#10;" path="m,l1009,e" filled="f" strokeweight=".24pt">
                    <v:path arrowok="t" o:connecttype="custom" o:connectlocs="0,0;1009,0" o:connectangles="0,0"/>
                  </v:shape>
                </v:group>
                <v:group id="Group 48" o:spid="_x0000_s1029" style="position:absolute;left:399;top:337;width:1014;height:2" coordorigin="399,337" coordsize="1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30" style="position:absolute;left:399;top:337;width:1014;height:2;visibility:visible;mso-wrap-style:square;v-text-anchor:top" coordsize="1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k9asEA&#10;AADbAAAADwAAAGRycy9kb3ducmV2LnhtbERPTYvCMBC9L/gfwgheRFNld7G1UUQUvOxBV0FvQzO2&#10;xWZSmtjWf785LHh8vO903ZtKtNS40rKC2TQCQZxZXXKu4Py7nyxAOI+ssbJMCl7kYL0afKSYaNvx&#10;kdqTz0UIYZeggsL7OpHSZQUZdFNbEwfubhuDPsAml7rBLoSbSs6j6FsaLDk0FFjTtqDscXoaBeP5&#10;D90u7TV3s9p1cRk/7ddurNRo2G+WIDz1/i3+dx+0gs8wNnw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JPWrBAAAA2wAAAA8AAAAAAAAAAAAAAAAAmAIAAGRycy9kb3du&#10;cmV2LnhtbFBLBQYAAAAABAAEAPUAAACGAwAAAAA=&#10;" path="m,l1013,e" filled="f" strokeweight="1.06pt">
                    <v:path arrowok="t" o:connecttype="custom" o:connectlocs="0,0;1013,0" o:connectangles="0,0"/>
                  </v:shape>
                </v:group>
                <w10:wrap anchorx="page"/>
              </v:group>
            </w:pict>
          </mc:Fallback>
        </mc:AlternateContent>
      </w:r>
      <w:r>
        <w:t>Allow</w:t>
      </w:r>
      <w:r>
        <w:rPr>
          <w:spacing w:val="-2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taken.</w:t>
      </w:r>
    </w:p>
    <w:p w:rsidR="00DD5EC1" w:rsidRDefault="00E95014">
      <w:pPr>
        <w:spacing w:before="10"/>
        <w:rPr>
          <w:rFonts w:ascii="Calibri" w:eastAsia="Calibri" w:hAnsi="Calibri" w:cs="Calibri"/>
          <w:sz w:val="26"/>
          <w:szCs w:val="26"/>
        </w:rPr>
      </w:pPr>
      <w:r>
        <w:br w:type="column"/>
      </w:r>
    </w:p>
    <w:p w:rsidR="00DD5EC1" w:rsidRDefault="00E95014">
      <w:pPr>
        <w:spacing w:line="20" w:lineRule="atLeast"/>
        <w:ind w:left="1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88920" cy="13970"/>
                <wp:effectExtent l="8890" t="8255" r="2540" b="6350"/>
                <wp:docPr id="3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920" cy="13970"/>
                          <a:chOff x="0" y="0"/>
                          <a:chExt cx="4392" cy="22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4366" cy="2"/>
                            <a:chOff x="13" y="3"/>
                            <a:chExt cx="4366" cy="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4366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4366"/>
                                <a:gd name="T2" fmla="+- 0 4378 13"/>
                                <a:gd name="T3" fmla="*/ T2 w 4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66">
                                  <a:moveTo>
                                    <a:pt x="0" y="0"/>
                                  </a:moveTo>
                                  <a:lnTo>
                                    <a:pt x="43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370" cy="2"/>
                            <a:chOff x="11" y="11"/>
                            <a:chExt cx="4370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37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370"/>
                                <a:gd name="T2" fmla="+- 0 4381 11"/>
                                <a:gd name="T3" fmla="*/ T2 w 4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0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9622EE" id="Group 42" o:spid="_x0000_s1026" style="width:219.6pt;height:1.1pt;mso-position-horizontal-relative:char;mso-position-vertical-relative:line" coordsize="43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">
                <v:group id="Group 45" o:spid="_x0000_s1027" style="position:absolute;left:13;top:3;width:4366;height:2" coordorigin="13,3" coordsize="4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28" style="position:absolute;left:13;top:3;width:4366;height:2;visibility:visible;mso-wrap-style:square;v-text-anchor:top" coordsize="4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5nJMEA&#10;AADbAAAADwAAAGRycy9kb3ducmV2LnhtbESPQYvCMBSE7wv+h/AEb2vaIiLVKCKIigiuevD4aJ5t&#10;afNSmqj13xtB2OMwM98ws0VnavGg1pWWFcTDCARxZnXJuYLLef07AeE8ssbaMil4kYPFvPczw1Tb&#10;J//R4+RzESDsUlRQeN+kUrqsIINuaBvi4N1sa9AH2eZSt/gMcFPLJIrG0mDJYaHAhlYFZdXpbhRU&#10;TW6TaBMfjlfeT85Vstmtb6zUoN8tpyA8df4//G1vtYJRD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uZyTBAAAA2wAAAA8AAAAAAAAAAAAAAAAAmAIAAGRycy9kb3du&#10;cmV2LnhtbFBLBQYAAAAABAAEAPUAAACGAwAAAAA=&#10;" path="m,l4365,e" filled="f" strokeweight=".24pt">
                    <v:path arrowok="t" o:connecttype="custom" o:connectlocs="0,0;4365,0" o:connectangles="0,0"/>
                  </v:shape>
                </v:group>
                <v:group id="Group 43" o:spid="_x0000_s1029" style="position:absolute;left:11;top:11;width:4370;height:2" coordorigin="11,11" coordsize="4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0" style="position:absolute;left:11;top:11;width:4370;height:2;visibility:visible;mso-wrap-style:square;v-text-anchor:top" coordsize="4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VacMA&#10;AADbAAAADwAAAGRycy9kb3ducmV2LnhtbESPQWsCMRSE7wX/Q3hCbzXRFpHVKCJYettWBfX22Dx3&#10;V5OXZZPq9t83guBxmJlvmNmic1ZcqQ21Zw3DgQJBXHhTc6lht12/TUCEiGzQeiYNfxRgMe+9zDAz&#10;/sY/dN3EUiQIhww1VDE2mZShqMhhGPiGOHkn3zqMSbalNC3eEtxZOVJqLB3WnBYqbGhVUXHZ/DoN&#10;ubWfk3L/vTrwUYX8PFbdLr9o/drvllMQkbr4DD/aX0bDxzvcv6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QVacMAAADbAAAADwAAAAAAAAAAAAAAAACYAgAAZHJzL2Rv&#10;d25yZXYueG1sUEsFBgAAAAAEAAQA9QAAAIgDAAAAAA==&#10;" path="m,l4370,e" filled="f" strokeweight="1.06pt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:rsidR="00DD5EC1" w:rsidRDefault="00E95014">
      <w:pPr>
        <w:spacing w:before="44"/>
        <w:ind w:left="16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Requirement</w:t>
      </w:r>
      <w:r>
        <w:rPr>
          <w:rFonts w:ascii="Calibri"/>
          <w:spacing w:val="-12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13"/>
          <w:sz w:val="16"/>
        </w:rPr>
        <w:t xml:space="preserve"> </w:t>
      </w:r>
      <w:r>
        <w:rPr>
          <w:rFonts w:ascii="Calibri"/>
          <w:spacing w:val="-1"/>
          <w:sz w:val="16"/>
        </w:rPr>
        <w:t>be</w:t>
      </w:r>
      <w:r>
        <w:rPr>
          <w:rFonts w:ascii="Calibri"/>
          <w:spacing w:val="-14"/>
          <w:sz w:val="16"/>
        </w:rPr>
        <w:t xml:space="preserve"> </w:t>
      </w:r>
      <w:r>
        <w:rPr>
          <w:rFonts w:ascii="Calibri"/>
          <w:sz w:val="16"/>
        </w:rPr>
        <w:t>waived</w:t>
      </w:r>
    </w:p>
    <w:p w:rsidR="00DD5EC1" w:rsidRDefault="00DD5EC1">
      <w:pPr>
        <w:rPr>
          <w:rFonts w:ascii="Calibri" w:eastAsia="Calibri" w:hAnsi="Calibri" w:cs="Calibri"/>
          <w:sz w:val="16"/>
          <w:szCs w:val="16"/>
        </w:rPr>
        <w:sectPr w:rsidR="00DD5EC1">
          <w:type w:val="continuous"/>
          <w:pgSz w:w="12240" w:h="15840"/>
          <w:pgMar w:top="240" w:right="120" w:bottom="0" w:left="240" w:header="720" w:footer="720" w:gutter="0"/>
          <w:cols w:num="2" w:space="720" w:equalWidth="0">
            <w:col w:w="7044" w:space="40"/>
            <w:col w:w="4796"/>
          </w:cols>
        </w:sectPr>
      </w:pPr>
    </w:p>
    <w:p w:rsidR="00DD5EC1" w:rsidRDefault="00E95014">
      <w:pPr>
        <w:tabs>
          <w:tab w:val="left" w:pos="4230"/>
        </w:tabs>
        <w:spacing w:before="30"/>
        <w:ind w:left="1205"/>
        <w:rPr>
          <w:rFonts w:ascii="Calibri" w:eastAsia="Calibri" w:hAnsi="Calibri" w:cs="Calibri"/>
        </w:rPr>
      </w:pPr>
      <w:r>
        <w:rPr>
          <w:rFonts w:ascii="Calibri"/>
        </w:rPr>
        <w:t>Allow</w:t>
      </w:r>
      <w:r>
        <w:rPr>
          <w:rFonts w:ascii="Calibri"/>
          <w:spacing w:val="-1"/>
        </w:rPr>
        <w:t xml:space="preserve"> </w:t>
      </w:r>
      <w:r>
        <w:rPr>
          <w:rFonts w:ascii="Calibri"/>
          <w:b/>
          <w:spacing w:val="-1"/>
        </w:rPr>
        <w:t>this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course</w:t>
      </w:r>
      <w:r>
        <w:rPr>
          <w:rFonts w:ascii="Calibri"/>
          <w:spacing w:val="-1"/>
        </w:rPr>
        <w:t>:</w:t>
      </w:r>
      <w:r>
        <w:rPr>
          <w:rFonts w:ascii="Calibri"/>
          <w:spacing w:val="-1"/>
        </w:rPr>
        <w:tab/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taken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  <w:i/>
          <w:spacing w:val="-2"/>
        </w:rPr>
        <w:t>without having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  <w:spacing w:val="-1"/>
        </w:rPr>
        <w:t>taken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the pre-requisite(s)</w:t>
      </w:r>
      <w:r>
        <w:rPr>
          <w:rFonts w:ascii="Calibri"/>
          <w:b/>
          <w:i/>
          <w:spacing w:val="36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course.</w:t>
      </w:r>
    </w:p>
    <w:p w:rsidR="00DD5EC1" w:rsidRDefault="00E95014">
      <w:pPr>
        <w:tabs>
          <w:tab w:val="left" w:pos="3173"/>
        </w:tabs>
        <w:spacing w:line="20" w:lineRule="atLeast"/>
        <w:ind w:left="14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657225" cy="13970"/>
                <wp:effectExtent l="6985" t="5715" r="2540" b="8890"/>
                <wp:docPr id="3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3970"/>
                          <a:chOff x="0" y="0"/>
                          <a:chExt cx="1035" cy="22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1009" cy="2"/>
                            <a:chOff x="13" y="3"/>
                            <a:chExt cx="1009" cy="2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1009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9"/>
                                <a:gd name="T2" fmla="+- 0 1021 13"/>
                                <a:gd name="T3" fmla="*/ T2 w 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">
                                  <a:moveTo>
                                    <a:pt x="0" y="0"/>
                                  </a:moveTo>
                                  <a:lnTo>
                                    <a:pt x="100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14" cy="2"/>
                            <a:chOff x="11" y="11"/>
                            <a:chExt cx="1014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1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4"/>
                                <a:gd name="T2" fmla="+- 0 1024 11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BA5564" id="Group 37" o:spid="_x0000_s1026" style="width:51.75pt;height:1.1pt;mso-position-horizontal-relative:char;mso-position-vertical-relative:line" coordsize="103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">
                <v:group id="Group 40" o:spid="_x0000_s1027" style="position:absolute;left:13;top:3;width:1009;height:2" coordorigin="13,3" coordsize="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28" style="position:absolute;left:13;top:3;width:1009;height:2;visibility:visible;mso-wrap-style:square;v-text-anchor:top" coordsize="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5VYMQA&#10;AADbAAAADwAAAGRycy9kb3ducmV2LnhtbESPQWsCMRSE7wX/Q3hCbzVbK1tdjSKi0Est3arnx+Z1&#10;s7h5WTapxn/fCIUeh5n5hlmsom3FhXrfOFbwPMpAEFdON1wrOHztnqYgfEDW2DomBTfysFoOHhZY&#10;aHflT7qUoRYJwr5ABSaErpDSV4Ys+pHriJP37XqLIcm+lrrHa4LbVo6zLJcWG04LBjvaGKrO5Y9V&#10;sJ6MY26q+H7aN9n2NT8fP+xsp9TjMK7nIALF8B/+a79pBS853L+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+VWDEAAAA2wAAAA8AAAAAAAAAAAAAAAAAmAIAAGRycy9k&#10;b3ducmV2LnhtbFBLBQYAAAAABAAEAPUAAACJAwAAAAA=&#10;" path="m,l1008,e" filled="f" strokeweight=".24pt">
                    <v:path arrowok="t" o:connecttype="custom" o:connectlocs="0,0;1008,0" o:connectangles="0,0"/>
                  </v:shape>
                </v:group>
                <v:group id="Group 38" o:spid="_x0000_s1029" style="position:absolute;left:11;top:11;width:1014;height:2" coordorigin="11,11" coordsize="1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0" style="position:absolute;left:11;top:11;width:1014;height:2;visibility:visible;mso-wrap-style:square;v-text-anchor:top" coordsize="1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OF8EA&#10;AADbAAAADwAAAGRycy9kb3ducmV2LnhtbERPTYvCMBC9L/gfwgheRFNddrG1UUQUvOxBV0FvQzO2&#10;xWZSmtjWf785LHh8vO903ZtKtNS40rKC2TQCQZxZXXKu4Py7nyxAOI+ssbJMCl7kYL0afKSYaNvx&#10;kdqTz0UIYZeggsL7OpHSZQUZdFNbEwfubhuDPsAml7rBLoSbSs6j6FsaLDk0FFjTtqDscXoaBeP5&#10;D90u7TV3s9p1cRk/7ddurNRo2G+WIDz1/i3+dx+0gs8wNnw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PThfBAAAA2wAAAA8AAAAAAAAAAAAAAAAAmAIAAGRycy9kb3du&#10;cmV2LnhtbFBLBQYAAAAABAAEAPUAAACGAwAAAAA=&#10;" path="m,l1013,e" filled="f" strokeweight="1.06pt">
                    <v:path arrowok="t" o:connecttype="custom" o:connectlocs="0,0;101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657225" cy="13970"/>
                <wp:effectExtent l="635" t="5715" r="8890" b="8890"/>
                <wp:docPr id="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3970"/>
                          <a:chOff x="0" y="0"/>
                          <a:chExt cx="1035" cy="22"/>
                        </a:xfrm>
                      </wpg:grpSpPr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1009" cy="2"/>
                            <a:chOff x="13" y="3"/>
                            <a:chExt cx="1009" cy="2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1009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9"/>
                                <a:gd name="T2" fmla="+- 0 1022 13"/>
                                <a:gd name="T3" fmla="*/ T2 w 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">
                                  <a:moveTo>
                                    <a:pt x="0" y="0"/>
                                  </a:moveTo>
                                  <a:lnTo>
                                    <a:pt x="100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14" cy="2"/>
                            <a:chOff x="11" y="11"/>
                            <a:chExt cx="1014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1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4"/>
                                <a:gd name="T2" fmla="+- 0 1024 11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82C582" id="Group 32" o:spid="_x0000_s1026" style="width:51.75pt;height:1.1pt;mso-position-horizontal-relative:char;mso-position-vertical-relative:line" coordsize="103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">
                <v:group id="Group 35" o:spid="_x0000_s1027" style="position:absolute;left:13;top:3;width:1009;height:2" coordorigin="13,3" coordsize="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6" o:spid="_x0000_s1028" style="position:absolute;left:13;top:3;width:1009;height:2;visibility:visible;mso-wrap-style:square;v-text-anchor:top" coordsize="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NFMQA&#10;AADbAAAADwAAAGRycy9kb3ducmV2LnhtbESPT2sCMRTE70K/Q3gFbzXrH9Z2NYqUCr1Y0WrPj81z&#10;s7h5WTapxm9vCgWPw8z8hpkvo23EhTpfO1YwHGQgiEuna64UHL7XL68gfEDW2DgmBTfysFw89eZY&#10;aHflHV32oRIJwr5ABSaEtpDSl4Ys+oFriZN3cp3FkGRXSd3hNcFtI0dZlkuLNacFgy29GyrP+1+r&#10;YDUZxdyUcfPzVWcf0/x83Nq3tVL957iagQgUwyP83/7UCsZD+Pu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XzRTEAAAA2wAAAA8AAAAAAAAAAAAAAAAAmAIAAGRycy9k&#10;b3ducmV2LnhtbFBLBQYAAAAABAAEAPUAAACJAwAAAAA=&#10;" path="m,l1009,e" filled="f" strokeweight=".24pt">
                    <v:path arrowok="t" o:connecttype="custom" o:connectlocs="0,0;1009,0" o:connectangles="0,0"/>
                  </v:shape>
                </v:group>
                <v:group id="Group 33" o:spid="_x0000_s1029" style="position:absolute;left:11;top:11;width:1014;height:2" coordorigin="11,11" coordsize="1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30" style="position:absolute;left:11;top:11;width:1014;height:2;visibility:visible;mso-wrap-style:square;v-text-anchor:top" coordsize="1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cZsUA&#10;AADbAAAADwAAAGRycy9kb3ducmV2LnhtbESPT2vCQBTE7wW/w/IEL2I2USo1dZVSLPTiQWvB3h7Z&#10;1yQ0+zbsbv7023cFocdhZn7DbPejaURPzteWFWRJCoK4sLrmUsHl423xBMIHZI2NZVLwSx72u8nD&#10;FnNtBz5Rfw6liBD2OSqoQmhzKX1RkUGf2JY4et/WGQxRulJqh0OEm0Yu03QtDdYcFyps6bWi4ufc&#10;GQXz5ZG+Pvtr6bPWD5t609nHw1yp2XR8eQYRaAz/4Xv7XStYreD2Jf4A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9xmxQAAANsAAAAPAAAAAAAAAAAAAAAAAJgCAABkcnMv&#10;ZG93bnJldi54bWxQSwUGAAAAAAQABAD1AAAAigMAAAAA&#10;" path="m,l1013,e" filled="f" strokeweight="1.06pt">
                    <v:path arrowok="t" o:connecttype="custom" o:connectlocs="0,0;1013,0" o:connectangles="0,0"/>
                  </v:shape>
                </v:group>
                <w10:anchorlock/>
              </v:group>
            </w:pict>
          </mc:Fallback>
        </mc:AlternateContent>
      </w:r>
    </w:p>
    <w:p w:rsidR="00DD5EC1" w:rsidRDefault="00E95014">
      <w:pPr>
        <w:pStyle w:val="BodyText"/>
        <w:ind w:left="3164" w:right="2048"/>
        <w:jc w:val="center"/>
      </w:pPr>
      <w:r>
        <w:rPr>
          <w:spacing w:val="-2"/>
        </w:rPr>
        <w:t xml:space="preserve">Instructor's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Date</w:t>
      </w:r>
    </w:p>
    <w:p w:rsidR="00DD5EC1" w:rsidRDefault="00E95014">
      <w:pPr>
        <w:spacing w:line="20" w:lineRule="atLeast"/>
        <w:ind w:left="11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78100" cy="13970"/>
                <wp:effectExtent l="1270" t="3175" r="1905" b="1905"/>
                <wp:docPr id="2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3970"/>
                          <a:chOff x="0" y="0"/>
                          <a:chExt cx="4060" cy="22"/>
                        </a:xfrm>
                      </wpg:grpSpPr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4034" cy="2"/>
                            <a:chOff x="13" y="3"/>
                            <a:chExt cx="4034" cy="2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403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4034"/>
                                <a:gd name="T2" fmla="+- 0 4046 13"/>
                                <a:gd name="T3" fmla="*/ T2 w 4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4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039" cy="2"/>
                            <a:chOff x="11" y="11"/>
                            <a:chExt cx="4039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03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039"/>
                                <a:gd name="T2" fmla="+- 0 4049 11"/>
                                <a:gd name="T3" fmla="*/ T2 w 4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9">
                                  <a:moveTo>
                                    <a:pt x="0" y="0"/>
                                  </a:moveTo>
                                  <a:lnTo>
                                    <a:pt x="40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3A218E" id="Group 27" o:spid="_x0000_s1026" style="width:203pt;height:1.1pt;mso-position-horizontal-relative:char;mso-position-vertical-relative:line" coordsize="406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">
                <v:group id="Group 30" o:spid="_x0000_s1027" style="position:absolute;left:13;top:3;width:4034;height:2" coordorigin="13,3" coordsize="4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1" o:spid="_x0000_s1028" style="position:absolute;left:13;top:3;width:4034;height:2;visibility:visible;mso-wrap-style:square;v-text-anchor:top" coordsize="4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CdcAA&#10;AADbAAAADwAAAGRycy9kb3ducmV2LnhtbESP0WoCMRRE3wX/IVzBN80qdimrUURQ+9qtH3C7uWaD&#10;m5uwibr+fVMo9HGYmTPMZje4Tjyoj9azgsW8AEHceG3ZKLh8HWfvIGJC1th5JgUvirDbjkcbrLR/&#10;8ic96mREhnCsUEGbUqikjE1LDuPcB+LsXX3vMGXZG6l7fGa46+SyKErp0HJeaDHQoaXmVt+dgvgK&#10;+vydVm/3QgdzOVlrzmWt1HQy7NcgEg3pP/zX/tAKliX8fsk/QG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MCdcAAAADbAAAADwAAAAAAAAAAAAAAAACYAgAAZHJzL2Rvd25y&#10;ZXYueG1sUEsFBgAAAAAEAAQA9QAAAIUDAAAAAA==&#10;" path="m,l4033,e" filled="f" strokeweight=".24pt">
                    <v:path arrowok="t" o:connecttype="custom" o:connectlocs="0,0;4033,0" o:connectangles="0,0"/>
                  </v:shape>
                </v:group>
                <v:group id="Group 28" o:spid="_x0000_s1029" style="position:absolute;left:11;top:11;width:4039;height:2" coordorigin="11,11" coordsize="40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30" style="position:absolute;left:11;top:11;width:4039;height:2;visibility:visible;mso-wrap-style:square;v-text-anchor:top" coordsize="4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QrsEA&#10;AADbAAAADwAAAGRycy9kb3ducmV2LnhtbERPy2oCMRTdC/5DuEI3oplKER2NokKh4KL4WLi8Tq6T&#10;6ORmmKTO9O+bRcHl4byX685V4klNsJ4VvI8zEMSF15ZLBefT52gGIkRkjZVnUvBLAdarfm+JufYt&#10;H+h5jKVIIRxyVGBirHMpQ2HIYRj7mjhxN984jAk2pdQNtincVXKSZVPp0HJqMFjTzlDxOP44BTMr&#10;r/oet2Zvdx+X/aGdf1+HWqm3QbdZgIjUxZf43/2lFUzS2PQl/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xkK7BAAAA2wAAAA8AAAAAAAAAAAAAAAAAmAIAAGRycy9kb3du&#10;cmV2LnhtbFBLBQYAAAAABAAEAPUAAACGAwAAAAA=&#10;" path="m,l4038,e" filled="f" strokeweight="1.06pt">
                    <v:path arrowok="t" o:connecttype="custom" o:connectlocs="0,0;4038,0" o:connectangles="0,0"/>
                  </v:shape>
                </v:group>
                <w10:anchorlock/>
              </v:group>
            </w:pict>
          </mc:Fallback>
        </mc:AlternateContent>
      </w:r>
    </w:p>
    <w:p w:rsidR="00DD5EC1" w:rsidRDefault="00DD5EC1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DD5EC1" w:rsidRDefault="00DD5EC1">
      <w:pPr>
        <w:rPr>
          <w:rFonts w:ascii="Calibri" w:eastAsia="Calibri" w:hAnsi="Calibri" w:cs="Calibri"/>
          <w:sz w:val="17"/>
          <w:szCs w:val="17"/>
        </w:rPr>
        <w:sectPr w:rsidR="00DD5EC1">
          <w:type w:val="continuous"/>
          <w:pgSz w:w="12240" w:h="15840"/>
          <w:pgMar w:top="240" w:right="120" w:bottom="0" w:left="240" w:header="720" w:footer="720" w:gutter="0"/>
          <w:cols w:space="720"/>
        </w:sectPr>
      </w:pPr>
    </w:p>
    <w:p w:rsidR="00DD5EC1" w:rsidRDefault="00DD5EC1">
      <w:pPr>
        <w:rPr>
          <w:rFonts w:ascii="Calibri" w:eastAsia="Calibri" w:hAnsi="Calibri" w:cs="Calibri"/>
        </w:rPr>
      </w:pPr>
    </w:p>
    <w:p w:rsidR="00DD5EC1" w:rsidRPr="008713B8" w:rsidRDefault="00DD5EC1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DD5EC1" w:rsidRDefault="00E95014">
      <w:pPr>
        <w:pStyle w:val="BodyText"/>
        <w:ind w:left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172085</wp:posOffset>
                </wp:positionV>
                <wp:extent cx="6630035" cy="13970"/>
                <wp:effectExtent l="1270" t="5715" r="7620" b="0"/>
                <wp:wrapNone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035" cy="13970"/>
                          <a:chOff x="1397" y="271"/>
                          <a:chExt cx="10441" cy="22"/>
                        </a:xfrm>
                      </wpg:grpSpPr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1410" y="274"/>
                            <a:ext cx="10416" cy="2"/>
                            <a:chOff x="1410" y="274"/>
                            <a:chExt cx="10416" cy="2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1410" y="274"/>
                              <a:ext cx="10416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10416"/>
                                <a:gd name="T2" fmla="+- 0 11825 1410"/>
                                <a:gd name="T3" fmla="*/ T2 w 10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6">
                                  <a:moveTo>
                                    <a:pt x="0" y="0"/>
                                  </a:moveTo>
                                  <a:lnTo>
                                    <a:pt x="1041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407" y="281"/>
                            <a:ext cx="10420" cy="2"/>
                            <a:chOff x="1407" y="281"/>
                            <a:chExt cx="10420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407" y="281"/>
                              <a:ext cx="10420" cy="2"/>
                            </a:xfrm>
                            <a:custGeom>
                              <a:avLst/>
                              <a:gdLst>
                                <a:gd name="T0" fmla="+- 0 1407 1407"/>
                                <a:gd name="T1" fmla="*/ T0 w 10420"/>
                                <a:gd name="T2" fmla="+- 0 11827 1407"/>
                                <a:gd name="T3" fmla="*/ T2 w 10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0">
                                  <a:moveTo>
                                    <a:pt x="0" y="0"/>
                                  </a:moveTo>
                                  <a:lnTo>
                                    <a:pt x="104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D64A4" id="Group 22" o:spid="_x0000_s1026" style="position:absolute;margin-left:69.85pt;margin-top:13.55pt;width:522.05pt;height:1.1pt;z-index:1696;mso-position-horizontal-relative:page" coordorigin="1397,271" coordsize="1044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">
                <v:group id="Group 25" o:spid="_x0000_s1027" style="position:absolute;left:1410;top:274;width:10416;height:2" coordorigin="1410,274" coordsize="10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6" o:spid="_x0000_s1028" style="position:absolute;left:1410;top:274;width:10416;height:2;visibility:visible;mso-wrap-style:square;v-text-anchor:top" coordsize="10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7o8UA&#10;AADbAAAADwAAAGRycy9kb3ducmV2LnhtbESPQWvCQBSE74L/YXkFL1I35lAkdRUbFAXpwaQFj4/s&#10;MwnJvg3Z1cR/3y0Uehxm5htmvR1NKx7Uu9qyguUiAkFcWF1zqeArP7yuQDiPrLG1TAqe5GC7mU7W&#10;mGg78IUemS9FgLBLUEHlfZdI6YqKDLqF7YiDd7O9QR9kX0rd4xDgppVxFL1JgzWHhQo7Sisqmuxu&#10;FAznz+uxaT90nh7S+Lqf78/Zd6PU7GXcvYPwNPr/8F/7pBXES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bujxQAAANsAAAAPAAAAAAAAAAAAAAAAAJgCAABkcnMv&#10;ZG93bnJldi54bWxQSwUGAAAAAAQABAD1AAAAigMAAAAA&#10;" path="m,l10415,e" filled="f" strokeweight=".24pt">
                    <v:path arrowok="t" o:connecttype="custom" o:connectlocs="0,0;10415,0" o:connectangles="0,0"/>
                  </v:shape>
                </v:group>
                <v:group id="Group 23" o:spid="_x0000_s1029" style="position:absolute;left:1407;top:281;width:10420;height:2" coordorigin="1407,281" coordsize="10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0" style="position:absolute;left:1407;top:281;width:10420;height:2;visibility:visible;mso-wrap-style:square;v-text-anchor:top" coordsize="10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01psMA&#10;AADbAAAADwAAAGRycy9kb3ducmV2LnhtbESPQWsCMRSE7wX/Q3hCbzVxC6WsRhHRpYV6qFXPz81z&#10;d3HzEjZRt/31plDocZiZb5jpvLetuFIXGscaxiMFgrh0puFKw+5r/fQKIkRkg61j0vBNAeazwcMU&#10;c+Nu/EnXbaxEgnDIUUMdo8+lDGVNFsPIeeLknVxnMSbZVdJ0eEtw28pMqRdpseG0UKOnZU3leXux&#10;GiR5/3FcSv/+s8pUcdgUKu4LrR+H/WICIlIf/8N/7TejIXuG3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01psMAAADbAAAADwAAAAAAAAAAAAAAAACYAgAAZHJzL2Rv&#10;d25yZXYueG1sUEsFBgAAAAAEAAQA9QAAAIgDAAAAAA==&#10;" path="m,l10420,e" filled="f" strokeweight="1.06pt">
                    <v:path arrowok="t" o:connecttype="custom" o:connectlocs="0,0;104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w w:val="95"/>
        </w:rPr>
        <w:t>GA:</w:t>
      </w:r>
    </w:p>
    <w:p w:rsidR="00DD5EC1" w:rsidRDefault="00E95014">
      <w:pPr>
        <w:pStyle w:val="BodyText"/>
        <w:spacing w:before="19"/>
        <w:ind w:left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184150</wp:posOffset>
                </wp:positionV>
                <wp:extent cx="6630035" cy="13970"/>
                <wp:effectExtent l="1270" t="7620" r="7620" b="6985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035" cy="13970"/>
                          <a:chOff x="1397" y="290"/>
                          <a:chExt cx="10441" cy="22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1410" y="293"/>
                            <a:ext cx="10416" cy="2"/>
                            <a:chOff x="1410" y="293"/>
                            <a:chExt cx="10416" cy="2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1410" y="293"/>
                              <a:ext cx="10416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10416"/>
                                <a:gd name="T2" fmla="+- 0 11825 1410"/>
                                <a:gd name="T3" fmla="*/ T2 w 10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6">
                                  <a:moveTo>
                                    <a:pt x="0" y="0"/>
                                  </a:moveTo>
                                  <a:lnTo>
                                    <a:pt x="1041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407" y="300"/>
                            <a:ext cx="10420" cy="2"/>
                            <a:chOff x="1407" y="300"/>
                            <a:chExt cx="1042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407" y="300"/>
                              <a:ext cx="10420" cy="2"/>
                            </a:xfrm>
                            <a:custGeom>
                              <a:avLst/>
                              <a:gdLst>
                                <a:gd name="T0" fmla="+- 0 1407 1407"/>
                                <a:gd name="T1" fmla="*/ T0 w 10420"/>
                                <a:gd name="T2" fmla="+- 0 11827 1407"/>
                                <a:gd name="T3" fmla="*/ T2 w 10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0">
                                  <a:moveTo>
                                    <a:pt x="0" y="0"/>
                                  </a:moveTo>
                                  <a:lnTo>
                                    <a:pt x="104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20FCA" id="Group 17" o:spid="_x0000_s1026" style="position:absolute;margin-left:69.85pt;margin-top:14.5pt;width:522.05pt;height:1.1pt;z-index:1720;mso-position-horizontal-relative:page" coordorigin="1397,290" coordsize="1044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">
                <v:group id="Group 20" o:spid="_x0000_s1027" style="position:absolute;left:1410;top:293;width:10416;height:2" coordorigin="1410,293" coordsize="10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28" style="position:absolute;left:1410;top:293;width:10416;height:2;visibility:visible;mso-wrap-style:square;v-text-anchor:top" coordsize="10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pasMA&#10;AADbAAAADwAAAGRycy9kb3ducmV2LnhtbERPTWuDQBC9F/IflgnkUpI1HkIx2YRGlAZCDzUt5Di4&#10;UxXdWXG3av99t1DobR7vcw6n2XRipME1lhVsNxEI4tLqhisF77d8/QTCeWSNnWVS8E0OTsfFwwET&#10;bSd+o7HwlQgh7BJUUHvfJ1K6siaDbmN74sB92sGgD3CopB5wCuGmk3EU7aTBhkNDjT2lNZVt8WUU&#10;TNfX+0vbnfUtzdP4nj1m1+KjVWq1nJ/3IDzN/l/8577oMH8Hv7+E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DpasMAAADbAAAADwAAAAAAAAAAAAAAAACYAgAAZHJzL2Rv&#10;d25yZXYueG1sUEsFBgAAAAAEAAQA9QAAAIgDAAAAAA==&#10;" path="m,l10415,e" filled="f" strokeweight=".24pt">
                    <v:path arrowok="t" o:connecttype="custom" o:connectlocs="0,0;10415,0" o:connectangles="0,0"/>
                  </v:shape>
                </v:group>
                <v:group id="Group 18" o:spid="_x0000_s1029" style="position:absolute;left:1407;top:300;width:10420;height:2" coordorigin="1407,300" coordsize="10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0" style="position:absolute;left:1407;top:300;width:10420;height:2;visibility:visible;mso-wrap-style:square;v-text-anchor:top" coordsize="10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tasQA&#10;AADbAAAADwAAAGRycy9kb3ducmV2LnhtbESPQW/CMAyF75P4D5En7TaScZhQR0AIQbVJ4zC2cTaN&#10;aSsaJ2oyKPz6+TBpN1vv+b3Ps8XgO3WmPrWBLTyNDSjiKriWawtfn5vHKaiUkR12gcnClRIs5qO7&#10;GRYuXPiDzrtcKwnhVKCFJudYaJ2qhjymcYjEoh1D7zHL2tfa9XiRcN/piTHP2mPL0tBgpFVD1Wn3&#10;4y1oivH9sNLx7baemHK/LU3+Lq19uB+WL6AyDfnf/Hf96gRfYOUXGU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1bWrEAAAA2wAAAA8AAAAAAAAAAAAAAAAAmAIAAGRycy9k&#10;b3ducmV2LnhtbFBLBQYAAAAABAAEAPUAAACJAwAAAAA=&#10;" path="m,l10420,e" filled="f" strokeweight="1.06pt">
                    <v:path arrowok="t" o:connecttype="custom" o:connectlocs="0,0;10420,0" o:connectangles="0,0"/>
                  </v:shape>
                </v:group>
                <w10:wrap anchorx="page"/>
              </v:group>
            </w:pict>
          </mc:Fallback>
        </mc:AlternateContent>
      </w:r>
      <w:r>
        <w:t>GH:</w:t>
      </w:r>
    </w:p>
    <w:p w:rsidR="00DD5EC1" w:rsidRDefault="00E95014" w:rsidP="00453778">
      <w:pPr>
        <w:pStyle w:val="BodyText"/>
        <w:spacing w:before="19"/>
        <w:ind w:left="83" w:firstLine="720"/>
      </w:pPr>
      <w:r>
        <w:rPr>
          <w:spacing w:val="-1"/>
          <w:w w:val="95"/>
        </w:rPr>
        <w:t>GS</w:t>
      </w:r>
      <w:proofErr w:type="gramStart"/>
      <w:r>
        <w:rPr>
          <w:spacing w:val="-1"/>
          <w:w w:val="95"/>
        </w:rPr>
        <w:t>:</w:t>
      </w:r>
      <w:proofErr w:type="gramEnd"/>
      <w:r>
        <w:br w:type="column"/>
      </w:r>
      <w:r>
        <w:rPr>
          <w:spacing w:val="-1"/>
        </w:rPr>
        <w:t>3-6-9</w:t>
      </w:r>
      <w:r>
        <w:rPr>
          <w:spacing w:val="-4"/>
        </w:rPr>
        <w:t xml:space="preserve"> </w:t>
      </w:r>
      <w:r>
        <w:rPr>
          <w:spacing w:val="-1"/>
        </w:rPr>
        <w:t>Sequence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replace</w:t>
      </w:r>
      <w:r>
        <w:rPr>
          <w:spacing w:val="-2"/>
        </w:rPr>
        <w:t xml:space="preserve"> 6:6:6</w:t>
      </w:r>
      <w:r>
        <w:rPr>
          <w:spacing w:val="-4"/>
        </w:rP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(GA);</w:t>
      </w:r>
      <w:r>
        <w:rPr>
          <w:spacing w:val="-4"/>
        </w:rPr>
        <w:t xml:space="preserve"> </w:t>
      </w:r>
      <w:r>
        <w:rPr>
          <w:spacing w:val="-1"/>
        </w:rPr>
        <w:t>Humanities</w:t>
      </w:r>
      <w:r>
        <w:rPr>
          <w:spacing w:val="-2"/>
        </w:rPr>
        <w:t xml:space="preserve"> </w:t>
      </w:r>
      <w:r>
        <w:rPr>
          <w:spacing w:val="-1"/>
        </w:rPr>
        <w:t>(GH);</w:t>
      </w:r>
      <w:r>
        <w:rPr>
          <w:spacing w:val="-4"/>
        </w:rPr>
        <w:t xml:space="preserve"> </w:t>
      </w:r>
      <w:r>
        <w:rPr>
          <w:spacing w:val="-1"/>
        </w:rPr>
        <w:t xml:space="preserve">Social </w:t>
      </w:r>
      <w:r>
        <w:t>&amp;</w:t>
      </w:r>
      <w:r>
        <w:rPr>
          <w:spacing w:val="-4"/>
        </w:rPr>
        <w:t xml:space="preserve"> </w:t>
      </w:r>
      <w:r>
        <w:t>Behavioral</w:t>
      </w:r>
      <w:r>
        <w:rPr>
          <w:spacing w:val="-1"/>
        </w:rPr>
        <w:t xml:space="preserve"> Sciences</w:t>
      </w:r>
      <w:r>
        <w:rPr>
          <w:spacing w:val="-2"/>
        </w:rPr>
        <w:t xml:space="preserve"> </w:t>
      </w:r>
      <w:r>
        <w:rPr>
          <w:spacing w:val="-1"/>
        </w:rPr>
        <w:t>(GS)</w:t>
      </w:r>
      <w:r>
        <w:rPr>
          <w:spacing w:val="-2"/>
        </w:rPr>
        <w:t xml:space="preserve"> </w:t>
      </w:r>
      <w:r>
        <w:t>Req.</w:t>
      </w:r>
    </w:p>
    <w:p w:rsidR="00DD5EC1" w:rsidRDefault="00E95014">
      <w:pPr>
        <w:spacing w:before="19"/>
        <w:ind w:left="8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246380</wp:posOffset>
                </wp:positionH>
                <wp:positionV relativeFrom="paragraph">
                  <wp:posOffset>4445</wp:posOffset>
                </wp:positionV>
                <wp:extent cx="657225" cy="13970"/>
                <wp:effectExtent l="8255" t="11430" r="1270" b="317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3970"/>
                          <a:chOff x="388" y="7"/>
                          <a:chExt cx="1035" cy="22"/>
                        </a:xfrm>
                      </wpg:grpSpPr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401" y="10"/>
                            <a:ext cx="1009" cy="2"/>
                            <a:chOff x="401" y="10"/>
                            <a:chExt cx="1009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401" y="10"/>
                              <a:ext cx="1009" cy="2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1009"/>
                                <a:gd name="T2" fmla="+- 0 1410 401"/>
                                <a:gd name="T3" fmla="*/ T2 w 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">
                                  <a:moveTo>
                                    <a:pt x="0" y="0"/>
                                  </a:moveTo>
                                  <a:lnTo>
                                    <a:pt x="100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99" y="17"/>
                            <a:ext cx="1014" cy="2"/>
                            <a:chOff x="399" y="17"/>
                            <a:chExt cx="1014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99" y="17"/>
                              <a:ext cx="1014" cy="2"/>
                            </a:xfrm>
                            <a:custGeom>
                              <a:avLst/>
                              <a:gdLst>
                                <a:gd name="T0" fmla="+- 0 399 399"/>
                                <a:gd name="T1" fmla="*/ T0 w 1014"/>
                                <a:gd name="T2" fmla="+- 0 1412 399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4B442" id="Group 12" o:spid="_x0000_s1026" style="position:absolute;margin-left:19.4pt;margin-top:.35pt;width:51.75pt;height:1.1pt;z-index:1672;mso-position-horizontal-relative:page" coordorigin="388,7" coordsize="103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">
                <v:group id="Group 15" o:spid="_x0000_s1027" style="position:absolute;left:401;top:10;width:1009;height:2" coordorigin="401,10" coordsize="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28" style="position:absolute;left:401;top:10;width:1009;height:2;visibility:visible;mso-wrap-style:square;v-text-anchor:top" coordsize="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RdMIA&#10;AADbAAAADwAAAGRycy9kb3ducmV2LnhtbERPS2sCMRC+F/wPYQRvNavItq7GRaRCL22pr/OwGTfL&#10;bibLJtX03zeFQm/z8T1nXUbbiRsNvnGsYDbNQBBXTjdcKzgd94/PIHxA1tg5JgXf5KHcjB7WWGh3&#10;50+6HUItUgj7AhWYEPpCSl8ZsuinridO3NUNFkOCQy31gPcUbjs5z7JcWmw4NRjsaWeoag9fVsF2&#10;MY+5qeLb5b3JXp7y9vxhl3ulJuO4XYEIFMO/+M/9qtP8G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pF0wgAAANsAAAAPAAAAAAAAAAAAAAAAAJgCAABkcnMvZG93&#10;bnJldi54bWxQSwUGAAAAAAQABAD1AAAAhwMAAAAA&#10;" path="m,l1009,e" filled="f" strokeweight=".24pt">
                    <v:path arrowok="t" o:connecttype="custom" o:connectlocs="0,0;1009,0" o:connectangles="0,0"/>
                  </v:shape>
                </v:group>
                <v:group id="Group 13" o:spid="_x0000_s1029" style="position:absolute;left:399;top:17;width:1014;height:2" coordorigin="399,17" coordsize="1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0" style="position:absolute;left:399;top:17;width:1014;height:2;visibility:visible;mso-wrap-style:square;v-text-anchor:top" coordsize="1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ABsEA&#10;AADbAAAADwAAAGRycy9kb3ducmV2LnhtbERPS4vCMBC+L/gfwgheRFOVFa1GkWUFLx7WB+htaMa2&#10;2ExKE9v6742w4G0+vucs160pRE2Vyy0rGA0jEMSJ1TmnCk7H7WAGwnlkjYVlUvAkB+tV52uJsbYN&#10;/1F98KkIIexiVJB5X8ZSuiQjg25oS+LA3Wxl0AdYpVJX2IRwU8hxFE2lwZxDQ4Yl/WSU3A8Po6A/&#10;3tP1XF9SNypdM8/nD/v921eq1203CxCeWv8R/7t3OsyfwPuXcI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egAbBAAAA2wAAAA8AAAAAAAAAAAAAAAAAmAIAAGRycy9kb3du&#10;cmV2LnhtbFBLBQYAAAAABAAEAPUAAACGAwAAAAA=&#10;" path="m,l1013,e" filled="f" strokeweight="1.06pt">
                    <v:path arrowok="t" o:connecttype="custom" o:connectlocs="0,0;101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spacing w:val="-1"/>
        </w:rPr>
        <w:t>(Specify</w:t>
      </w:r>
      <w:r>
        <w:rPr>
          <w:rFonts w:ascii="Calibri" w:eastAsia="Calibri" w:hAnsi="Calibri" w:cs="Calibri"/>
          <w:b/>
          <w:bCs/>
          <w:i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ALL</w:t>
      </w:r>
      <w:r>
        <w:rPr>
          <w:rFonts w:ascii="Calibri" w:eastAsia="Calibri" w:hAnsi="Calibri" w:cs="Calibri"/>
          <w:b/>
          <w:bCs/>
          <w:i/>
          <w:spacing w:val="3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GA, GH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and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GS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courses)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–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List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courses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below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with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FA/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SP/ </w:t>
      </w:r>
      <w:r>
        <w:rPr>
          <w:rFonts w:ascii="Calibri" w:eastAsia="Calibri" w:hAnsi="Calibri" w:cs="Calibri"/>
          <w:b/>
          <w:bCs/>
          <w:i/>
          <w:spacing w:val="-1"/>
        </w:rPr>
        <w:t>SU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Year</w:t>
      </w:r>
    </w:p>
    <w:p w:rsidR="00DD5EC1" w:rsidRDefault="00DD5EC1">
      <w:pPr>
        <w:rPr>
          <w:rFonts w:ascii="Calibri" w:eastAsia="Calibri" w:hAnsi="Calibri" w:cs="Calibri"/>
        </w:rPr>
        <w:sectPr w:rsidR="00DD5EC1">
          <w:type w:val="continuous"/>
          <w:pgSz w:w="12240" w:h="15840"/>
          <w:pgMar w:top="240" w:right="120" w:bottom="0" w:left="240" w:header="720" w:footer="720" w:gutter="0"/>
          <w:cols w:num="2" w:space="720" w:equalWidth="0">
            <w:col w:w="1130" w:space="40"/>
            <w:col w:w="10710"/>
          </w:cols>
        </w:sectPr>
      </w:pPr>
    </w:p>
    <w:p w:rsidR="00DD5EC1" w:rsidRDefault="00E95014">
      <w:pPr>
        <w:spacing w:line="200" w:lineRule="atLeast"/>
        <w:ind w:left="1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58050" cy="194949"/>
                <wp:effectExtent l="0" t="0" r="19050" b="146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194949"/>
                          <a:chOff x="0" y="0"/>
                          <a:chExt cx="11430" cy="304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0" y="11"/>
                            <a:ext cx="11419" cy="294"/>
                            <a:chOff x="0" y="11"/>
                            <a:chExt cx="11419" cy="294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0" y="11"/>
                              <a:ext cx="11419" cy="294"/>
                            </a:xfrm>
                            <a:custGeom>
                              <a:avLst/>
                              <a:gdLst>
                                <a:gd name="T0" fmla="*/ 0 w 11419"/>
                                <a:gd name="T1" fmla="+- 0 304 11"/>
                                <a:gd name="T2" fmla="*/ 304 h 294"/>
                                <a:gd name="T3" fmla="*/ 11419 w 11419"/>
                                <a:gd name="T4" fmla="+- 0 304 11"/>
                                <a:gd name="T5" fmla="*/ 304 h 294"/>
                                <a:gd name="T6" fmla="*/ 11419 w 11419"/>
                                <a:gd name="T7" fmla="+- 0 11 11"/>
                                <a:gd name="T8" fmla="*/ 11 h 294"/>
                                <a:gd name="T9" fmla="*/ 0 w 11419"/>
                                <a:gd name="T10" fmla="+- 0 11 11"/>
                                <a:gd name="T11" fmla="*/ 11 h 294"/>
                                <a:gd name="T12" fmla="*/ 0 w 11419"/>
                                <a:gd name="T13" fmla="+- 0 304 11"/>
                                <a:gd name="T14" fmla="*/ 304 h 29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419" h="294">
                                  <a:moveTo>
                                    <a:pt x="0" y="293"/>
                                  </a:moveTo>
                                  <a:lnTo>
                                    <a:pt x="11419" y="293"/>
                                  </a:lnTo>
                                  <a:lnTo>
                                    <a:pt x="11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001" y="3"/>
                            <a:ext cx="10416" cy="2"/>
                            <a:chOff x="1001" y="3"/>
                            <a:chExt cx="10416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001" y="3"/>
                              <a:ext cx="1041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10416"/>
                                <a:gd name="T2" fmla="+- 0 11416 1001"/>
                                <a:gd name="T3" fmla="*/ T2 w 10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6">
                                  <a:moveTo>
                                    <a:pt x="0" y="0"/>
                                  </a:moveTo>
                                  <a:lnTo>
                                    <a:pt x="1041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99" y="11"/>
                            <a:ext cx="10420" cy="2"/>
                            <a:chOff x="999" y="11"/>
                            <a:chExt cx="10420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999" y="11"/>
                              <a:ext cx="10420" cy="2"/>
                            </a:xfrm>
                            <a:custGeom>
                              <a:avLst/>
                              <a:gdLst>
                                <a:gd name="T0" fmla="+- 0 999 999"/>
                                <a:gd name="T1" fmla="*/ T0 w 10420"/>
                                <a:gd name="T2" fmla="+- 0 11419 999"/>
                                <a:gd name="T3" fmla="*/ T2 w 10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0">
                                  <a:moveTo>
                                    <a:pt x="0" y="0"/>
                                  </a:moveTo>
                                  <a:lnTo>
                                    <a:pt x="104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"/>
                              <a:ext cx="11419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66B7" w:rsidRDefault="00CD66B7">
                                <w:pPr>
                                  <w:spacing w:before="7"/>
                                  <w:ind w:right="366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Required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>(in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order)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71.5pt;height:15.35pt;mso-position-horizontal-relative:char;mso-position-vertical-relative:line" coordsize="1143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">
                <v:group id="Group 8" o:spid="_x0000_s1028" style="position:absolute;top:11;width:11419;height:294" coordorigin=",11" coordsize="11419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" o:spid="_x0000_s1029" style="position:absolute;top:11;width:11419;height:294;visibility:visible;mso-wrap-style:square;v-text-anchor:top" coordsize="11419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TecMA&#10;AADaAAAADwAAAGRycy9kb3ducmV2LnhtbESPzWrDMBCE74W+g9hCbrWcphTjRgkhpOTn0tb1AyzW&#10;xjKxVsZSHCdPXwUKPQ4z8w0zX462FQP1vnGsYJqkIIgrpxuuFZQ/H88ZCB+QNbaOScGVPCwXjw9z&#10;zLW78DcNRahFhLDPUYEJocul9JUhiz5xHXH0jq63GKLsa6l7vES4beVLmr5Jiw3HBYMdrQ1Vp+Js&#10;FXzSkPnaNG7/uj182eN4upXVRqnJ07h6BxFoDP/hv/ZOK5jB/Uq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qTecMAAADaAAAADwAAAAAAAAAAAAAAAACYAgAAZHJzL2Rv&#10;d25yZXYueG1sUEsFBgAAAAAEAAQA9QAAAIgDAAAAAA==&#10;" path="m,293r11419,l11419,,,,,293xe" fillcolor="#d9d9d9" stroked="f">
                    <v:path arrowok="t" o:connecttype="custom" o:connectlocs="0,304;11419,304;11419,11;0,11;0,304" o:connectangles="0,0,0,0,0"/>
                  </v:shape>
                </v:group>
                <v:group id="Group 6" o:spid="_x0000_s1030" style="position:absolute;left:1001;top:3;width:10416;height:2" coordorigin="1001,3" coordsize="10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31" style="position:absolute;left:1001;top:3;width:10416;height:2;visibility:visible;mso-wrap-style:square;v-text-anchor:top" coordsize="10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vgcQA&#10;AADaAAAADwAAAGRycy9kb3ducmV2LnhtbESPQWvCQBSE7wX/w/KEXkQ3CpUSXUWDYkE8NCp4fGSf&#10;SUj2bchuTfz33YLQ4zAz3zDLdW9q8aDWlZYVTCcRCOLM6pJzBZfzfvwJwnlkjbVlUvAkB+vV4G2J&#10;sbYdf9Mj9bkIEHYxKii8b2IpXVaQQTexDXHw7rY16INsc6lb7ALc1HIWRXNpsOSwUGBDSUFZlf4Y&#10;Bd3xdDtU9Vafk30yu+1Gu2N6rZR6H/abBQhPvf8Pv9pfWsEH/F0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xb4HEAAAA2gAAAA8AAAAAAAAAAAAAAAAAmAIAAGRycy9k&#10;b3ducmV2LnhtbFBLBQYAAAAABAAEAPUAAACJAwAAAAA=&#10;" path="m,l10415,e" filled="f" strokeweight=".24pt">
                    <v:path arrowok="t" o:connecttype="custom" o:connectlocs="0,0;10415,0" o:connectangles="0,0"/>
                  </v:shape>
                </v:group>
                <v:group id="Group 3" o:spid="_x0000_s1032" style="position:absolute;left:999;top:11;width:10420;height:2" coordorigin="999,11" coordsize="10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33" style="position:absolute;left:999;top:11;width:10420;height:2;visibility:visible;mso-wrap-style:square;v-text-anchor:top" coordsize="10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eHu8MA&#10;AADaAAAADwAAAGRycy9kb3ducmV2LnhtbESPQWsCMRSE70L/Q3iF3tykHqysRhFpFwv2oG09PzfP&#10;3cXNS9ikuvbXN4LQ4zAz3zCzRW9bcaYuNI41PGcKBHHpTMOVhq/Pt+EERIjIBlvHpOFKARbzh8EM&#10;c+MuvKXzLlYiQTjkqKGO0edShrImiyFznjh5R9dZjEl2lTQdXhLctnKk1FhabDgt1OhpVVN52v1Y&#10;DZK83xxW0r//vo5Usf8oVPwutH567JdTEJH6+B++t9dGwwvcrq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eHu8MAAADaAAAADwAAAAAAAAAAAAAAAACYAgAAZHJzL2Rv&#10;d25yZXYueG1sUEsFBgAAAAAEAAQA9QAAAIgDAAAAAA==&#10;" path="m,l10420,e" filled="f" strokeweight="1.06pt">
                    <v:path arrowok="t" o:connecttype="custom" o:connectlocs="0,0;10420,0" o:connectangles="0,0"/>
                  </v:shape>
                  <v:shape id="Text Box 4" o:spid="_x0000_s1034" type="#_x0000_t202" style="position:absolute;top:11;width:1141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CD66B7" w:rsidRDefault="00CD66B7">
                          <w:pPr>
                            <w:spacing w:before="7"/>
                            <w:ind w:right="366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Signatures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Required</w:t>
                          </w:r>
                          <w:proofErr w:type="gramEnd"/>
                          <w:r>
                            <w:rPr>
                              <w:rFonts w:ascii="Calibri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>(in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order)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margin" w:tblpY="298"/>
        <w:tblW w:w="11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9"/>
        <w:gridCol w:w="1191"/>
        <w:gridCol w:w="996"/>
        <w:gridCol w:w="2923"/>
        <w:gridCol w:w="2604"/>
        <w:gridCol w:w="47"/>
        <w:gridCol w:w="20"/>
      </w:tblGrid>
      <w:tr w:rsidR="00C54F04" w:rsidTr="00951F73">
        <w:trPr>
          <w:gridAfter w:val="2"/>
          <w:wAfter w:w="67" w:type="dxa"/>
          <w:trHeight w:hRule="exact" w:val="618"/>
        </w:trPr>
        <w:tc>
          <w:tcPr>
            <w:tcW w:w="3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4F04" w:rsidRDefault="00C54F04" w:rsidP="00C54F04">
            <w:pPr>
              <w:pStyle w:val="TableParagraph"/>
              <w:spacing w:line="264" w:lineRule="exact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 Student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4F04" w:rsidRDefault="00C54F04" w:rsidP="00C54F04">
            <w:pPr>
              <w:pStyle w:val="TableParagraph"/>
              <w:spacing w:line="264" w:lineRule="exact"/>
              <w:ind w:left="6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Date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54F04" w:rsidRDefault="00C54F04" w:rsidP="00951F73">
            <w:pPr>
              <w:ind w:left="176"/>
            </w:pPr>
          </w:p>
        </w:tc>
        <w:tc>
          <w:tcPr>
            <w:tcW w:w="29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4F04" w:rsidRDefault="00C54F04" w:rsidP="00C54F04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 Academic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Advisor</w:t>
            </w:r>
          </w:p>
        </w:tc>
        <w:tc>
          <w:tcPr>
            <w:tcW w:w="2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4F04" w:rsidRDefault="00C54F04" w:rsidP="00C54F04">
            <w:pPr>
              <w:pStyle w:val="TableParagraph"/>
              <w:spacing w:line="264" w:lineRule="exact"/>
              <w:ind w:right="2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95"/>
              </w:rPr>
              <w:t>Date</w:t>
            </w:r>
          </w:p>
        </w:tc>
      </w:tr>
      <w:tr w:rsidR="00C54F04" w:rsidTr="00951F73">
        <w:trPr>
          <w:gridAfter w:val="2"/>
          <w:wAfter w:w="67" w:type="dxa"/>
          <w:trHeight w:hRule="exact" w:val="662"/>
        </w:trPr>
        <w:tc>
          <w:tcPr>
            <w:tcW w:w="393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C54F04" w:rsidRDefault="00C54F04" w:rsidP="00C54F04">
            <w:pPr>
              <w:pStyle w:val="TableParagraph"/>
              <w:spacing w:line="264" w:lineRule="exact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 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Chair/Department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Head</w:t>
            </w:r>
          </w:p>
          <w:p w:rsidR="00C54F04" w:rsidRPr="00CD66B7" w:rsidRDefault="00C54F04" w:rsidP="00C54F0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i/>
                <w:sz w:val="12"/>
                <w:szCs w:val="12"/>
              </w:rPr>
            </w:pPr>
          </w:p>
          <w:p w:rsidR="00C54F04" w:rsidRDefault="00C54F04" w:rsidP="00C54F04">
            <w:pPr>
              <w:pStyle w:val="TableParagraph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Entered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by: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C54F04" w:rsidRDefault="00C54F04" w:rsidP="00C54F04">
            <w:pPr>
              <w:pStyle w:val="TableParagraph"/>
              <w:spacing w:line="264" w:lineRule="exact"/>
              <w:ind w:left="6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Date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</w:tcPr>
          <w:p w:rsidR="00C54F04" w:rsidRDefault="00C54F04" w:rsidP="00C54F04"/>
        </w:tc>
        <w:tc>
          <w:tcPr>
            <w:tcW w:w="292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C54F04" w:rsidRDefault="00C54F04" w:rsidP="00C54F04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 Associate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Education</w:t>
            </w:r>
          </w:p>
          <w:p w:rsidR="00C54F04" w:rsidRPr="00CD66B7" w:rsidRDefault="00C54F04" w:rsidP="00C54F0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i/>
                <w:sz w:val="12"/>
                <w:szCs w:val="12"/>
              </w:rPr>
            </w:pPr>
          </w:p>
          <w:p w:rsidR="00C54F04" w:rsidRDefault="00C54F04" w:rsidP="00C54F04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Date:</w:t>
            </w:r>
          </w:p>
        </w:tc>
        <w:tc>
          <w:tcPr>
            <w:tcW w:w="260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C54F04" w:rsidRDefault="00C54F04" w:rsidP="00C54F04">
            <w:pPr>
              <w:pStyle w:val="TableParagraph"/>
              <w:spacing w:line="264" w:lineRule="exact"/>
              <w:ind w:right="2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95"/>
              </w:rPr>
              <w:t>Date</w:t>
            </w:r>
          </w:p>
        </w:tc>
      </w:tr>
      <w:tr w:rsidR="008713B8" w:rsidTr="00951F73">
        <w:trPr>
          <w:trHeight w:hRule="exact" w:val="283"/>
        </w:trPr>
        <w:tc>
          <w:tcPr>
            <w:tcW w:w="393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713B8" w:rsidRPr="00CD66B7" w:rsidRDefault="008713B8" w:rsidP="00C54F04">
            <w:pPr>
              <w:pStyle w:val="TableParagraph"/>
              <w:spacing w:line="264" w:lineRule="exact"/>
              <w:ind w:left="88"/>
              <w:rPr>
                <w:rFonts w:ascii="Calibri"/>
                <w:spacing w:val="-1"/>
                <w:sz w:val="16"/>
                <w:szCs w:val="16"/>
              </w:rPr>
            </w:pPr>
            <w:bookmarkStart w:id="0" w:name="_GoBack" w:colFirst="0" w:colLast="3"/>
            <w:r w:rsidRPr="00CD66B7">
              <w:rPr>
                <w:rFonts w:ascii="Calibri"/>
                <w:spacing w:val="-1"/>
                <w:sz w:val="16"/>
                <w:szCs w:val="16"/>
              </w:rPr>
              <w:t>December 2015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713B8" w:rsidRPr="00CD66B7" w:rsidRDefault="008713B8" w:rsidP="00CD66B7">
            <w:pPr>
              <w:pStyle w:val="TableParagraph"/>
              <w:spacing w:line="264" w:lineRule="exact"/>
              <w:ind w:left="-69"/>
              <w:rPr>
                <w:rFonts w:ascii="Calibri"/>
                <w:spacing w:val="-2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vAlign w:val="bottom"/>
          </w:tcPr>
          <w:p w:rsidR="008713B8" w:rsidRPr="00CD66B7" w:rsidRDefault="008713B8" w:rsidP="00C54F04">
            <w:pPr>
              <w:rPr>
                <w:sz w:val="16"/>
                <w:szCs w:val="16"/>
              </w:rPr>
            </w:pP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713B8" w:rsidRPr="00CD66B7" w:rsidRDefault="00951F73" w:rsidP="00951F73">
            <w:pPr>
              <w:pStyle w:val="TableParagraph"/>
              <w:spacing w:line="264" w:lineRule="exact"/>
              <w:ind w:left="40" w:right="229"/>
              <w:jc w:val="right"/>
              <w:rPr>
                <w:rFonts w:ascii="Calibri"/>
                <w:spacing w:val="-1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="008713B8" w:rsidRPr="00CD66B7">
              <w:rPr>
                <w:rFonts w:ascii="Calibri"/>
                <w:spacing w:val="-1"/>
                <w:sz w:val="16"/>
                <w:szCs w:val="16"/>
              </w:rPr>
              <w:t xml:space="preserve">Source:  College of EMS, 14 </w:t>
            </w:r>
            <w:proofErr w:type="spellStart"/>
            <w:r w:rsidR="008713B8" w:rsidRPr="00CD66B7">
              <w:rPr>
                <w:rFonts w:ascii="Calibri"/>
                <w:spacing w:val="-1"/>
                <w:sz w:val="16"/>
                <w:szCs w:val="16"/>
              </w:rPr>
              <w:t>Deike</w:t>
            </w:r>
            <w:proofErr w:type="spellEnd"/>
            <w:r w:rsidR="008713B8" w:rsidRPr="00CD66B7">
              <w:rPr>
                <w:rFonts w:ascii="Calibri"/>
                <w:spacing w:val="-1"/>
                <w:sz w:val="16"/>
                <w:szCs w:val="16"/>
              </w:rPr>
              <w:t xml:space="preserve"> Bldg.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right w:val="nil"/>
            </w:tcBorders>
          </w:tcPr>
          <w:p w:rsidR="008713B8" w:rsidRPr="00CD66B7" w:rsidRDefault="008713B8" w:rsidP="00951F73">
            <w:pPr>
              <w:pStyle w:val="TableParagraph"/>
              <w:spacing w:line="264" w:lineRule="exact"/>
              <w:ind w:right="229"/>
              <w:jc w:val="right"/>
              <w:rPr>
                <w:rFonts w:ascii="Calibri"/>
                <w:spacing w:val="-2"/>
                <w:w w:val="95"/>
                <w:sz w:val="16"/>
                <w:szCs w:val="16"/>
              </w:rPr>
            </w:pPr>
          </w:p>
        </w:tc>
      </w:tr>
      <w:bookmarkEnd w:id="0"/>
    </w:tbl>
    <w:p w:rsidR="005065B3" w:rsidRDefault="005065B3" w:rsidP="00CD66B7"/>
    <w:sectPr w:rsidR="005065B3">
      <w:type w:val="continuous"/>
      <w:pgSz w:w="12240" w:h="15840"/>
      <w:pgMar w:top="240" w:right="1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C1"/>
    <w:rsid w:val="00453778"/>
    <w:rsid w:val="005065B3"/>
    <w:rsid w:val="008713B8"/>
    <w:rsid w:val="00931558"/>
    <w:rsid w:val="00951F73"/>
    <w:rsid w:val="00C54F04"/>
    <w:rsid w:val="00CD66B7"/>
    <w:rsid w:val="00DD5EC1"/>
    <w:rsid w:val="00E72E33"/>
    <w:rsid w:val="00E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57781-366D-419D-A0DC-8FBEFC19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6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3"/>
      <w:ind w:left="20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6"/>
      <w:ind w:left="197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407245A1</Template>
  <TotalTime>40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Spangler</dc:creator>
  <cp:lastModifiedBy>Lynn Persing</cp:lastModifiedBy>
  <cp:revision>4</cp:revision>
  <dcterms:created xsi:type="dcterms:W3CDTF">2016-11-14T21:03:00Z</dcterms:created>
  <dcterms:modified xsi:type="dcterms:W3CDTF">2016-11-15T15:33:00Z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2016-01-05T00:00:00Z</vt:filetime>
  </property>
</Properties>
</file>